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9" w:rsidRPr="001053CB" w:rsidRDefault="00150319" w:rsidP="009727C5">
      <w:pPr>
        <w:rPr>
          <w:rFonts w:ascii="新細明體"/>
          <w:spacing w:val="20"/>
          <w:szCs w:val="24"/>
        </w:rPr>
      </w:pPr>
      <w:r>
        <w:rPr>
          <w:rFonts w:ascii="新細明體" w:hAnsi="新細明體" w:hint="eastAsia"/>
          <w:spacing w:val="20"/>
          <w:szCs w:val="24"/>
        </w:rPr>
        <w:t>【</w:t>
      </w:r>
      <w:r w:rsidRPr="001053CB">
        <w:rPr>
          <w:rFonts w:ascii="新細明體" w:hAnsi="新細明體" w:hint="eastAsia"/>
          <w:spacing w:val="20"/>
          <w:szCs w:val="24"/>
        </w:rPr>
        <w:t>記者會通知</w:t>
      </w:r>
      <w:r>
        <w:rPr>
          <w:rFonts w:ascii="新細明體" w:hAnsi="新細明體"/>
          <w:spacing w:val="20"/>
          <w:szCs w:val="24"/>
        </w:rPr>
        <w:t xml:space="preserve"> </w:t>
      </w:r>
      <w:r>
        <w:rPr>
          <w:rFonts w:ascii="新細明體" w:hAnsi="新細明體" w:hint="eastAsia"/>
          <w:spacing w:val="20"/>
          <w:szCs w:val="24"/>
        </w:rPr>
        <w:t>敬請採訪】</w:t>
      </w:r>
    </w:p>
    <w:p w:rsidR="00150319" w:rsidRDefault="00150319" w:rsidP="00185D03">
      <w:pPr>
        <w:jc w:val="both"/>
        <w:rPr>
          <w:rFonts w:ascii="新細明體"/>
          <w:spacing w:val="20"/>
          <w:szCs w:val="24"/>
        </w:rPr>
      </w:pPr>
    </w:p>
    <w:p w:rsidR="00150319" w:rsidRPr="00DD2817" w:rsidRDefault="00150319" w:rsidP="004C5C8A">
      <w:pPr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「</w:t>
      </w:r>
      <w:r w:rsidRPr="00337F5C">
        <w:rPr>
          <w:rFonts w:ascii="新細明體" w:hAnsi="新細明體" w:hint="eastAsia"/>
          <w:b/>
          <w:spacing w:val="20"/>
          <w:sz w:val="32"/>
          <w:szCs w:val="32"/>
        </w:rPr>
        <w:t>台語羅馬字</w:t>
      </w:r>
      <w:r w:rsidRPr="00337F5C">
        <w:rPr>
          <w:rFonts w:ascii="新細明體" w:hAnsi="新細明體"/>
          <w:b/>
          <w:spacing w:val="2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spacing w:val="20"/>
          <w:sz w:val="32"/>
          <w:szCs w:val="32"/>
        </w:rPr>
        <w:t>有協助學習英語</w:t>
      </w:r>
      <w:r>
        <w:rPr>
          <w:rFonts w:hint="eastAsia"/>
          <w:b/>
          <w:color w:val="000000"/>
          <w:sz w:val="28"/>
        </w:rPr>
        <w:t>」記者會</w:t>
      </w:r>
    </w:p>
    <w:p w:rsidR="00150319" w:rsidRDefault="00150319" w:rsidP="000C4914">
      <w:pPr>
        <w:spacing w:line="320" w:lineRule="atLeas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主辦單位：國立成功大學台灣語文測驗中心、長榮中學校友會總會</w:t>
      </w:r>
    </w:p>
    <w:p w:rsidR="00150319" w:rsidRDefault="00150319" w:rsidP="000C4914">
      <w:pPr>
        <w:spacing w:line="320" w:lineRule="atLeast"/>
        <w:rPr>
          <w:rFonts w:ascii="Times New Roman" w:eastAsia="標楷體" w:hAnsi="Times New Roman"/>
          <w:color w:val="000000"/>
          <w:sz w:val="28"/>
        </w:rPr>
      </w:pPr>
      <w:r>
        <w:rPr>
          <w:rFonts w:hint="eastAsia"/>
          <w:color w:val="000000"/>
          <w:sz w:val="28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2"/>
        </w:smartTagPr>
        <w:r>
          <w:rPr>
            <w:rFonts w:ascii="Times New Roman" w:eastAsia="標楷體" w:hAnsi="Times New Roman"/>
            <w:color w:val="000000"/>
            <w:sz w:val="28"/>
          </w:rPr>
          <w:t>2012</w:t>
        </w:r>
        <w:r>
          <w:rPr>
            <w:rFonts w:hint="eastAsia"/>
            <w:color w:val="000000"/>
            <w:sz w:val="28"/>
          </w:rPr>
          <w:t>年</w:t>
        </w:r>
        <w:r>
          <w:rPr>
            <w:rFonts w:ascii="Times New Roman" w:eastAsia="標楷體" w:hAnsi="Times New Roman"/>
            <w:color w:val="000000"/>
            <w:sz w:val="28"/>
          </w:rPr>
          <w:t>6</w:t>
        </w:r>
        <w:r>
          <w:rPr>
            <w:rFonts w:hint="eastAsia"/>
            <w:color w:val="000000"/>
            <w:sz w:val="28"/>
          </w:rPr>
          <w:t>月</w:t>
        </w:r>
        <w:r>
          <w:rPr>
            <w:rFonts w:ascii="Times New Roman" w:eastAsia="標楷體" w:hAnsi="Times New Roman"/>
            <w:color w:val="000000"/>
            <w:sz w:val="28"/>
          </w:rPr>
          <w:t>1</w:t>
        </w:r>
        <w:r>
          <w:rPr>
            <w:rFonts w:hint="eastAsia"/>
            <w:color w:val="000000"/>
            <w:sz w:val="28"/>
          </w:rPr>
          <w:t>日</w:t>
        </w:r>
      </w:smartTag>
      <w:r>
        <w:rPr>
          <w:rFonts w:hint="eastAsia"/>
          <w:color w:val="000000"/>
          <w:sz w:val="28"/>
        </w:rPr>
        <w:t>（五）</w:t>
      </w:r>
      <w:r>
        <w:rPr>
          <w:color w:val="000000"/>
          <w:sz w:val="28"/>
        </w:rPr>
        <w:t>14</w:t>
      </w:r>
      <w:r>
        <w:rPr>
          <w:rFonts w:ascii="Times New Roman" w:eastAsia="標楷體" w:hAnsi="Times New Roman"/>
          <w:color w:val="000000"/>
          <w:sz w:val="28"/>
        </w:rPr>
        <w:t>:00</w:t>
      </w:r>
    </w:p>
    <w:p w:rsidR="00150319" w:rsidRDefault="00150319" w:rsidP="000C4914">
      <w:pPr>
        <w:spacing w:line="320" w:lineRule="atLeas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地點：國立成功大學榕園校區修齊大樓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color w:val="000000"/>
            <w:sz w:val="28"/>
          </w:rPr>
          <w:t>2F</w:t>
        </w:r>
      </w:smartTag>
      <w:r>
        <w:rPr>
          <w:rFonts w:hint="eastAsia"/>
          <w:color w:val="000000"/>
          <w:sz w:val="28"/>
        </w:rPr>
        <w:t>川堂</w:t>
      </w:r>
    </w:p>
    <w:p w:rsidR="00150319" w:rsidRDefault="00150319" w:rsidP="000C4914">
      <w:pPr>
        <w:spacing w:line="320" w:lineRule="atLeas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出席來賓：</w:t>
      </w:r>
      <w:r w:rsidRPr="0047566F">
        <w:rPr>
          <w:rFonts w:hint="eastAsia"/>
          <w:color w:val="000000"/>
          <w:sz w:val="28"/>
        </w:rPr>
        <w:t>賴輝雄</w:t>
      </w:r>
      <w:r>
        <w:rPr>
          <w:rFonts w:hint="eastAsia"/>
          <w:color w:val="000000"/>
          <w:sz w:val="28"/>
        </w:rPr>
        <w:t>先生、鄭兒玉牧師、莊明雄博士</w:t>
      </w:r>
    </w:p>
    <w:p w:rsidR="00150319" w:rsidRDefault="00150319" w:rsidP="000C4914">
      <w:pPr>
        <w:jc w:val="both"/>
        <w:rPr>
          <w:rFonts w:ascii="新細明體"/>
          <w:spacing w:val="20"/>
          <w:szCs w:val="24"/>
        </w:rPr>
      </w:pPr>
      <w:r w:rsidRPr="00294529">
        <w:rPr>
          <w:rFonts w:ascii="新細明體" w:hAnsi="新細明體" w:hint="eastAsia"/>
          <w:szCs w:val="24"/>
        </w:rPr>
        <w:t>新聞連絡：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1935"/>
        </w:smartTagPr>
        <w:r w:rsidRPr="00294529">
          <w:rPr>
            <w:rFonts w:ascii="新細明體" w:hAnsi="新細明體" w:hint="eastAsia"/>
            <w:szCs w:val="24"/>
          </w:rPr>
          <w:t>潘秀蓮</w:t>
        </w:r>
      </w:smartTag>
      <w:r w:rsidRPr="00294529">
        <w:rPr>
          <w:rFonts w:ascii="新細明體" w:hAnsi="新細明體" w:hint="eastAsia"/>
          <w:szCs w:val="24"/>
        </w:rPr>
        <w:t>小姐</w:t>
      </w:r>
      <w:r w:rsidRPr="00294529">
        <w:rPr>
          <w:rFonts w:ascii="新細明體" w:hAnsi="新細明體"/>
          <w:szCs w:val="24"/>
        </w:rPr>
        <w:t xml:space="preserve"> </w:t>
      </w:r>
      <w:r w:rsidRPr="00294529">
        <w:rPr>
          <w:kern w:val="0"/>
          <w:szCs w:val="24"/>
        </w:rPr>
        <w:t>06-2387539</w:t>
      </w:r>
      <w:r w:rsidRPr="00294529">
        <w:rPr>
          <w:rFonts w:hint="eastAsia"/>
          <w:kern w:val="0"/>
          <w:szCs w:val="24"/>
        </w:rPr>
        <w:t>（</w:t>
      </w:r>
      <w:r w:rsidRPr="00294529">
        <w:rPr>
          <w:rFonts w:ascii="新細明體" w:hAnsi="新細明體" w:hint="eastAsia"/>
          <w:szCs w:val="24"/>
        </w:rPr>
        <w:t>國立成功大學台灣語文測驗中心）</w:t>
      </w:r>
    </w:p>
    <w:p w:rsidR="00150319" w:rsidRDefault="00150319" w:rsidP="00185D03">
      <w:pPr>
        <w:jc w:val="both"/>
        <w:rPr>
          <w:rFonts w:ascii="新細明體"/>
          <w:spacing w:val="20"/>
          <w:szCs w:val="24"/>
        </w:rPr>
      </w:pPr>
      <w:r>
        <w:rPr>
          <w:rFonts w:ascii="新細明體" w:hint="eastAsia"/>
          <w:spacing w:val="20"/>
          <w:szCs w:val="24"/>
        </w:rPr>
        <w:t>歡迎各界人士出席見證會</w:t>
      </w:r>
      <w:r>
        <w:rPr>
          <w:rFonts w:ascii="新細明體"/>
          <w:spacing w:val="20"/>
          <w:szCs w:val="24"/>
        </w:rPr>
        <w:t>!</w:t>
      </w:r>
      <w:r>
        <w:rPr>
          <w:rFonts w:ascii="新細明體" w:hint="eastAsia"/>
          <w:spacing w:val="20"/>
          <w:szCs w:val="24"/>
        </w:rPr>
        <w:t>與會者送神秘禮物一份</w:t>
      </w:r>
      <w:r>
        <w:rPr>
          <w:rFonts w:ascii="新細明體"/>
          <w:spacing w:val="20"/>
          <w:szCs w:val="24"/>
        </w:rPr>
        <w:t>!</w:t>
      </w:r>
    </w:p>
    <w:p w:rsidR="00150319" w:rsidRDefault="00150319" w:rsidP="00185D03">
      <w:pPr>
        <w:jc w:val="both"/>
        <w:rPr>
          <w:rFonts w:ascii="新細明體"/>
          <w:spacing w:val="20"/>
          <w:szCs w:val="24"/>
        </w:rPr>
      </w:pPr>
    </w:p>
    <w:p w:rsidR="00150319" w:rsidRDefault="00150319" w:rsidP="00185D03">
      <w:pPr>
        <w:jc w:val="both"/>
        <w:rPr>
          <w:rFonts w:ascii="新細明體"/>
          <w:b/>
          <w:spacing w:val="20"/>
          <w:sz w:val="28"/>
          <w:szCs w:val="28"/>
        </w:rPr>
      </w:pPr>
      <w:r>
        <w:rPr>
          <w:rFonts w:ascii="新細明體" w:hAnsi="新細明體" w:hint="eastAsia"/>
          <w:b/>
          <w:spacing w:val="20"/>
          <w:sz w:val="28"/>
          <w:szCs w:val="28"/>
        </w:rPr>
        <w:t>台語</w:t>
      </w:r>
      <w:r w:rsidRPr="001B38A6">
        <w:rPr>
          <w:rFonts w:ascii="新細明體" w:hAnsi="新細明體" w:hint="eastAsia"/>
          <w:b/>
          <w:spacing w:val="20"/>
          <w:sz w:val="28"/>
          <w:szCs w:val="28"/>
        </w:rPr>
        <w:t>羅馬字協助</w:t>
      </w:r>
      <w:r>
        <w:rPr>
          <w:rFonts w:ascii="新細明體" w:hAnsi="新細明體" w:hint="eastAsia"/>
          <w:b/>
          <w:spacing w:val="20"/>
          <w:sz w:val="28"/>
          <w:szCs w:val="28"/>
        </w:rPr>
        <w:t>學英語</w:t>
      </w:r>
      <w:r w:rsidRPr="001B38A6">
        <w:rPr>
          <w:rFonts w:ascii="新細明體" w:hAnsi="新細明體"/>
          <w:b/>
          <w:spacing w:val="20"/>
          <w:sz w:val="28"/>
          <w:szCs w:val="28"/>
        </w:rPr>
        <w:t xml:space="preserve"> </w:t>
      </w:r>
      <w:r w:rsidRPr="001B38A6">
        <w:rPr>
          <w:rFonts w:ascii="新細明體" w:hAnsi="新細明體" w:hint="eastAsia"/>
          <w:b/>
          <w:spacing w:val="20"/>
          <w:sz w:val="28"/>
          <w:szCs w:val="28"/>
        </w:rPr>
        <w:t>初中跳年級</w:t>
      </w:r>
    </w:p>
    <w:p w:rsidR="00150319" w:rsidRPr="004C5C8A" w:rsidRDefault="00150319" w:rsidP="00185D03">
      <w:pPr>
        <w:jc w:val="both"/>
        <w:rPr>
          <w:rFonts w:ascii="新細明體"/>
          <w:spacing w:val="20"/>
          <w:szCs w:val="24"/>
        </w:rPr>
      </w:pPr>
    </w:p>
    <w:p w:rsidR="00150319" w:rsidRPr="001053CB" w:rsidRDefault="00150319" w:rsidP="000C6E38">
      <w:pPr>
        <w:ind w:firstLine="480"/>
        <w:jc w:val="both"/>
        <w:rPr>
          <w:rFonts w:ascii="新細明體"/>
          <w:spacing w:val="20"/>
          <w:szCs w:val="24"/>
        </w:rPr>
      </w:pPr>
      <w:r w:rsidRPr="001053CB">
        <w:rPr>
          <w:rFonts w:ascii="新細明體" w:hAnsi="新細明體" w:hint="eastAsia"/>
          <w:spacing w:val="20"/>
          <w:szCs w:val="24"/>
        </w:rPr>
        <w:t>學習台語羅馬字，不僅不會增加學生課業的負擔，還能成為學習英文的助力，快速學好英文。國立成功大學台灣語文測驗中心及長榮中學校友會將於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1935"/>
        </w:smartTagPr>
        <w:r w:rsidRPr="001053CB">
          <w:rPr>
            <w:rFonts w:ascii="新細明體" w:hAnsi="新細明體"/>
            <w:spacing w:val="20"/>
            <w:szCs w:val="24"/>
          </w:rPr>
          <w:t>6</w:t>
        </w:r>
        <w:r w:rsidRPr="001053CB">
          <w:rPr>
            <w:rFonts w:ascii="新細明體" w:hAnsi="新細明體" w:hint="eastAsia"/>
            <w:spacing w:val="20"/>
            <w:szCs w:val="24"/>
          </w:rPr>
          <w:t>月</w:t>
        </w:r>
        <w:r w:rsidRPr="001053CB">
          <w:rPr>
            <w:rFonts w:ascii="新細明體" w:hAnsi="新細明體"/>
            <w:spacing w:val="20"/>
            <w:szCs w:val="24"/>
          </w:rPr>
          <w:t>1</w:t>
        </w:r>
        <w:r w:rsidRPr="001053CB">
          <w:rPr>
            <w:rFonts w:ascii="新細明體" w:hAnsi="新細明體" w:hint="eastAsia"/>
            <w:spacing w:val="20"/>
            <w:szCs w:val="24"/>
          </w:rPr>
          <w:t>日</w:t>
        </w:r>
      </w:smartTag>
      <w:r w:rsidRPr="001053CB">
        <w:rPr>
          <w:rFonts w:ascii="新細明體" w:hAnsi="新細明體" w:hint="eastAsia"/>
          <w:spacing w:val="20"/>
          <w:szCs w:val="24"/>
        </w:rPr>
        <w:t>下午</w:t>
      </w:r>
      <w:r w:rsidRPr="001053CB">
        <w:rPr>
          <w:rFonts w:ascii="新細明體" w:hAnsi="新細明體"/>
          <w:spacing w:val="20"/>
          <w:szCs w:val="24"/>
        </w:rPr>
        <w:t>2</w:t>
      </w:r>
      <w:r w:rsidRPr="001053CB">
        <w:rPr>
          <w:rFonts w:ascii="新細明體" w:hAnsi="新細明體" w:hint="eastAsia"/>
          <w:spacing w:val="20"/>
          <w:szCs w:val="24"/>
        </w:rPr>
        <w:t>點召開記者會，</w:t>
      </w:r>
      <w:r>
        <w:rPr>
          <w:rFonts w:ascii="新細明體" w:hAnsi="新細明體" w:hint="eastAsia"/>
          <w:spacing w:val="20"/>
          <w:szCs w:val="24"/>
        </w:rPr>
        <w:t>邀請</w:t>
      </w:r>
      <w:r w:rsidRPr="00E758C4">
        <w:rPr>
          <w:rFonts w:cs="新細明體" w:hint="eastAsia"/>
          <w:kern w:val="0"/>
          <w:szCs w:val="24"/>
        </w:rPr>
        <w:t>黑松股份有限公司</w:t>
      </w:r>
      <w:r w:rsidRPr="00E758C4">
        <w:rPr>
          <w:rFonts w:hint="eastAsia"/>
          <w:kern w:val="0"/>
          <w:szCs w:val="24"/>
        </w:rPr>
        <w:t>中壢廠總廠長</w:t>
      </w:r>
      <w:r>
        <w:rPr>
          <w:rFonts w:hint="eastAsia"/>
          <w:kern w:val="0"/>
          <w:szCs w:val="24"/>
        </w:rPr>
        <w:t>退休的賴輝雄廠長現身說法，</w:t>
      </w:r>
      <w:r w:rsidRPr="001053CB">
        <w:rPr>
          <w:rFonts w:ascii="新細明體" w:hAnsi="新細明體" w:hint="eastAsia"/>
          <w:spacing w:val="20"/>
          <w:szCs w:val="24"/>
        </w:rPr>
        <w:t>向大家介紹「台語羅馬字，學習真有利」的真實</w:t>
      </w:r>
      <w:r>
        <w:rPr>
          <w:rFonts w:ascii="新細明體" w:hAnsi="新細明體" w:hint="eastAsia"/>
          <w:spacing w:val="20"/>
          <w:szCs w:val="24"/>
        </w:rPr>
        <w:t>經驗</w:t>
      </w:r>
      <w:r w:rsidRPr="001053CB">
        <w:rPr>
          <w:rFonts w:ascii="新細明體" w:hAnsi="新細明體" w:hint="eastAsia"/>
          <w:spacing w:val="20"/>
          <w:szCs w:val="24"/>
        </w:rPr>
        <w:t>。</w:t>
      </w:r>
    </w:p>
    <w:p w:rsidR="00150319" w:rsidRPr="001B38A6" w:rsidRDefault="00150319" w:rsidP="000C6E38">
      <w:pPr>
        <w:ind w:firstLine="480"/>
        <w:jc w:val="both"/>
        <w:rPr>
          <w:spacing w:val="10"/>
          <w:lang w:val="nl-NL"/>
        </w:rPr>
      </w:pPr>
      <w:r w:rsidRPr="001053CB">
        <w:rPr>
          <w:rFonts w:ascii="新細明體" w:hAnsi="新細明體"/>
          <w:spacing w:val="20"/>
          <w:szCs w:val="24"/>
        </w:rPr>
        <w:t>1950</w:t>
      </w:r>
      <w:r w:rsidRPr="001053CB">
        <w:rPr>
          <w:rFonts w:ascii="新細明體" w:hAnsi="新細明體" w:hint="eastAsia"/>
          <w:spacing w:val="20"/>
          <w:szCs w:val="24"/>
        </w:rPr>
        <w:t>年代，一個住嘉義布袋的曬鹽人家子</w:t>
      </w:r>
      <w:r w:rsidRPr="00332032">
        <w:rPr>
          <w:rFonts w:hint="eastAsia"/>
          <w:spacing w:val="10"/>
          <w:lang w:val="nl-NL"/>
        </w:rPr>
        <w:t>弟賴輝雄</w:t>
      </w:r>
      <w:r>
        <w:rPr>
          <w:spacing w:val="10"/>
          <w:lang w:val="nl-NL"/>
        </w:rPr>
        <w:t>(</w:t>
      </w:r>
      <w:r>
        <w:rPr>
          <w:rFonts w:hint="eastAsia"/>
          <w:spacing w:val="10"/>
          <w:lang w:val="nl-NL"/>
        </w:rPr>
        <w:t>詳見以下簡歷</w:t>
      </w:r>
      <w:r>
        <w:rPr>
          <w:spacing w:val="10"/>
          <w:lang w:val="nl-NL"/>
        </w:rPr>
        <w:t>)</w:t>
      </w:r>
      <w:r w:rsidRPr="001053CB">
        <w:rPr>
          <w:rFonts w:ascii="新細明體" w:hAnsi="新細明體" w:hint="eastAsia"/>
          <w:spacing w:val="20"/>
          <w:szCs w:val="24"/>
        </w:rPr>
        <w:t>，</w:t>
      </w:r>
      <w:r w:rsidRPr="001B38A6">
        <w:rPr>
          <w:spacing w:val="10"/>
          <w:lang w:val="nl-NL"/>
        </w:rPr>
        <w:t>17</w:t>
      </w:r>
      <w:r w:rsidRPr="001B38A6">
        <w:rPr>
          <w:rFonts w:hint="eastAsia"/>
          <w:spacing w:val="10"/>
          <w:lang w:val="nl-NL"/>
        </w:rPr>
        <w:t>歲</w:t>
      </w:r>
      <w:r>
        <w:rPr>
          <w:rFonts w:hint="eastAsia"/>
          <w:spacing w:val="10"/>
          <w:lang w:val="nl-NL"/>
        </w:rPr>
        <w:t>才進入</w:t>
      </w:r>
      <w:r w:rsidRPr="001B38A6">
        <w:rPr>
          <w:rFonts w:hint="eastAsia"/>
          <w:spacing w:val="10"/>
          <w:lang w:val="nl-NL"/>
        </w:rPr>
        <w:t>台南長榮中學初中一年級。因為</w:t>
      </w:r>
      <w:r>
        <w:rPr>
          <w:rFonts w:hint="eastAsia"/>
          <w:spacing w:val="10"/>
          <w:lang w:val="nl-NL"/>
        </w:rPr>
        <w:t>學校課業間斷</w:t>
      </w:r>
      <w:r w:rsidRPr="001B38A6">
        <w:rPr>
          <w:spacing w:val="10"/>
          <w:lang w:val="nl-NL"/>
        </w:rPr>
        <w:t>3</w:t>
      </w:r>
      <w:r w:rsidRPr="001B38A6">
        <w:rPr>
          <w:rFonts w:hint="eastAsia"/>
          <w:spacing w:val="10"/>
          <w:lang w:val="nl-NL"/>
        </w:rPr>
        <w:t>年</w:t>
      </w:r>
      <w:r>
        <w:rPr>
          <w:rFonts w:hint="eastAsia"/>
          <w:spacing w:val="10"/>
          <w:lang w:val="nl-NL"/>
        </w:rPr>
        <w:t>之久，且一開始就要</w:t>
      </w:r>
      <w:r w:rsidRPr="001B38A6">
        <w:rPr>
          <w:rFonts w:hint="eastAsia"/>
          <w:spacing w:val="10"/>
          <w:lang w:val="nl-NL"/>
        </w:rPr>
        <w:t>學</w:t>
      </w:r>
      <w:r>
        <w:rPr>
          <w:rFonts w:hint="eastAsia"/>
          <w:spacing w:val="10"/>
          <w:lang w:val="nl-NL"/>
        </w:rPr>
        <w:t>習外國語</w:t>
      </w:r>
      <w:r w:rsidRPr="001B38A6">
        <w:rPr>
          <w:rFonts w:hint="eastAsia"/>
          <w:spacing w:val="10"/>
          <w:lang w:val="nl-NL"/>
        </w:rPr>
        <w:t>英文，實在</w:t>
      </w:r>
      <w:r>
        <w:rPr>
          <w:rFonts w:hint="eastAsia"/>
          <w:spacing w:val="10"/>
          <w:lang w:val="nl-NL"/>
        </w:rPr>
        <w:t>感到惶恐</w:t>
      </w:r>
      <w:r w:rsidRPr="001B38A6">
        <w:rPr>
          <w:rFonts w:ascii="新細明體" w:hAnsi="新細明體" w:hint="eastAsia"/>
          <w:spacing w:val="10"/>
          <w:lang w:val="nl-NL"/>
        </w:rPr>
        <w:t>。</w:t>
      </w:r>
    </w:p>
    <w:p w:rsidR="00150319" w:rsidRPr="001B38A6" w:rsidRDefault="00150319" w:rsidP="000C6E38">
      <w:pPr>
        <w:ind w:firstLineChars="184" w:firstLine="478"/>
        <w:jc w:val="both"/>
        <w:rPr>
          <w:spacing w:val="10"/>
          <w:lang w:val="nl-NL"/>
        </w:rPr>
      </w:pPr>
      <w:r w:rsidRPr="001B38A6">
        <w:rPr>
          <w:rFonts w:hint="eastAsia"/>
          <w:spacing w:val="10"/>
          <w:lang w:val="nl-NL"/>
        </w:rPr>
        <w:t>上課</w:t>
      </w:r>
      <w:r>
        <w:rPr>
          <w:rFonts w:hint="eastAsia"/>
          <w:spacing w:val="10"/>
          <w:lang w:val="nl-NL"/>
        </w:rPr>
        <w:t>之</w:t>
      </w:r>
      <w:r w:rsidRPr="001B38A6">
        <w:rPr>
          <w:rFonts w:hint="eastAsia"/>
          <w:spacing w:val="10"/>
          <w:lang w:val="nl-NL"/>
        </w:rPr>
        <w:t>後</w:t>
      </w:r>
      <w:r>
        <w:rPr>
          <w:rFonts w:hint="eastAsia"/>
          <w:spacing w:val="10"/>
          <w:lang w:val="nl-NL"/>
        </w:rPr>
        <w:t>，</w:t>
      </w:r>
      <w:r w:rsidRPr="00332032">
        <w:rPr>
          <w:rFonts w:hint="eastAsia"/>
          <w:spacing w:val="10"/>
          <w:lang w:val="nl-NL"/>
        </w:rPr>
        <w:t>賴輝雄</w:t>
      </w:r>
      <w:r w:rsidRPr="001B38A6">
        <w:rPr>
          <w:rFonts w:hint="eastAsia"/>
          <w:spacing w:val="10"/>
          <w:lang w:val="nl-NL"/>
        </w:rPr>
        <w:t>發</w:t>
      </w:r>
      <w:r>
        <w:rPr>
          <w:rFonts w:hint="eastAsia"/>
          <w:spacing w:val="10"/>
          <w:lang w:val="nl-NL"/>
        </w:rPr>
        <w:t>現</w:t>
      </w:r>
      <w:r w:rsidRPr="001B38A6">
        <w:rPr>
          <w:rFonts w:hint="eastAsia"/>
          <w:spacing w:val="10"/>
          <w:lang w:val="nl-NL"/>
        </w:rPr>
        <w:t>英文</w:t>
      </w:r>
      <w:r>
        <w:rPr>
          <w:rFonts w:hint="eastAsia"/>
          <w:spacing w:val="10"/>
          <w:lang w:val="nl-NL"/>
        </w:rPr>
        <w:t>不是</w:t>
      </w:r>
      <w:r w:rsidRPr="001B38A6">
        <w:rPr>
          <w:rFonts w:hint="eastAsia"/>
          <w:spacing w:val="10"/>
          <w:lang w:val="nl-NL"/>
        </w:rPr>
        <w:t>想像</w:t>
      </w:r>
      <w:r>
        <w:rPr>
          <w:rFonts w:hint="eastAsia"/>
          <w:spacing w:val="10"/>
          <w:lang w:val="nl-NL"/>
        </w:rPr>
        <w:t>中</w:t>
      </w:r>
      <w:r w:rsidRPr="001B38A6">
        <w:rPr>
          <w:rFonts w:hint="eastAsia"/>
          <w:spacing w:val="10"/>
          <w:lang w:val="nl-NL"/>
        </w:rPr>
        <w:t>那麼困</w:t>
      </w:r>
      <w:r w:rsidRPr="001B38A6">
        <w:rPr>
          <w:rFonts w:ascii="新細明體" w:hAnsi="新細明體" w:hint="eastAsia"/>
          <w:spacing w:val="10"/>
          <w:lang w:val="nl-NL"/>
        </w:rPr>
        <w:t>難，</w:t>
      </w:r>
      <w:r w:rsidRPr="001B38A6">
        <w:rPr>
          <w:rFonts w:hint="eastAsia"/>
          <w:spacing w:val="10"/>
          <w:lang w:val="nl-NL"/>
        </w:rPr>
        <w:t>因為英文只有</w:t>
      </w:r>
      <w:r w:rsidRPr="001B38A6">
        <w:rPr>
          <w:spacing w:val="10"/>
          <w:lang w:val="nl-NL"/>
        </w:rPr>
        <w:t>26</w:t>
      </w:r>
      <w:r w:rsidRPr="001B38A6">
        <w:rPr>
          <w:rFonts w:hint="eastAsia"/>
          <w:spacing w:val="10"/>
          <w:lang w:val="nl-NL"/>
        </w:rPr>
        <w:t>個字母，</w:t>
      </w:r>
      <w:r>
        <w:rPr>
          <w:rFonts w:hint="eastAsia"/>
          <w:spacing w:val="10"/>
          <w:lang w:val="nl-NL"/>
        </w:rPr>
        <w:t>但他在</w:t>
      </w:r>
      <w:r w:rsidRPr="001B38A6">
        <w:rPr>
          <w:rFonts w:hint="eastAsia"/>
          <w:spacing w:val="10"/>
          <w:lang w:val="nl-NL"/>
        </w:rPr>
        <w:t>教會已經</w:t>
      </w:r>
      <w:r>
        <w:rPr>
          <w:rFonts w:hint="eastAsia"/>
          <w:spacing w:val="10"/>
          <w:lang w:val="nl-NL"/>
        </w:rPr>
        <w:t>學會台語羅馬字</w:t>
      </w:r>
      <w:r w:rsidRPr="001B38A6">
        <w:rPr>
          <w:spacing w:val="10"/>
          <w:lang w:val="nl-NL"/>
        </w:rPr>
        <w:t>17</w:t>
      </w:r>
      <w:r>
        <w:rPr>
          <w:rFonts w:hint="eastAsia"/>
          <w:spacing w:val="10"/>
          <w:lang w:val="nl-NL"/>
        </w:rPr>
        <w:t>個</w:t>
      </w:r>
      <w:r w:rsidRPr="001B38A6">
        <w:rPr>
          <w:rFonts w:hint="eastAsia"/>
          <w:spacing w:val="10"/>
          <w:lang w:val="nl-NL"/>
        </w:rPr>
        <w:t>字</w:t>
      </w:r>
      <w:r>
        <w:rPr>
          <w:rFonts w:ascii="新細明體" w:hAnsi="新細明體" w:hint="eastAsia"/>
          <w:spacing w:val="10"/>
          <w:lang w:val="nl-NL"/>
        </w:rPr>
        <w:t>，因為</w:t>
      </w:r>
      <w:r w:rsidRPr="001B38A6">
        <w:rPr>
          <w:rFonts w:hint="eastAsia"/>
          <w:spacing w:val="10"/>
          <w:lang w:val="nl-NL"/>
        </w:rPr>
        <w:t>有</w:t>
      </w:r>
      <w:r>
        <w:rPr>
          <w:rFonts w:hint="eastAsia"/>
          <w:spacing w:val="10"/>
          <w:lang w:val="nl-NL"/>
        </w:rPr>
        <w:t>這</w:t>
      </w:r>
      <w:r w:rsidRPr="001B38A6">
        <w:rPr>
          <w:spacing w:val="10"/>
          <w:lang w:val="nl-NL"/>
        </w:rPr>
        <w:t>17</w:t>
      </w:r>
      <w:r>
        <w:rPr>
          <w:rFonts w:hint="eastAsia"/>
          <w:spacing w:val="10"/>
          <w:lang w:val="nl-NL"/>
        </w:rPr>
        <w:t>個</w:t>
      </w:r>
      <w:r w:rsidRPr="001B38A6">
        <w:rPr>
          <w:rFonts w:hint="eastAsia"/>
          <w:spacing w:val="10"/>
          <w:lang w:val="nl-NL"/>
        </w:rPr>
        <w:t>英文主要字母的基礎，對</w:t>
      </w:r>
      <w:r>
        <w:rPr>
          <w:rFonts w:hint="eastAsia"/>
          <w:spacing w:val="10"/>
          <w:lang w:val="nl-NL"/>
        </w:rPr>
        <w:t>學習</w:t>
      </w:r>
      <w:r w:rsidRPr="001B38A6">
        <w:rPr>
          <w:rFonts w:hint="eastAsia"/>
          <w:spacing w:val="10"/>
          <w:lang w:val="nl-NL"/>
        </w:rPr>
        <w:t>英文大有信</w:t>
      </w:r>
      <w:r w:rsidRPr="001B38A6">
        <w:rPr>
          <w:rFonts w:ascii="新細明體" w:hAnsi="新細明體" w:hint="eastAsia"/>
          <w:spacing w:val="10"/>
          <w:lang w:val="nl-NL"/>
        </w:rPr>
        <w:t>心。</w:t>
      </w:r>
      <w:r w:rsidRPr="001B38A6">
        <w:rPr>
          <w:rFonts w:hint="eastAsia"/>
          <w:spacing w:val="10"/>
          <w:lang w:val="nl-NL"/>
        </w:rPr>
        <w:t>在讀音方</w:t>
      </w:r>
      <w:r w:rsidRPr="001B38A6">
        <w:rPr>
          <w:rFonts w:ascii="新細明體" w:hAnsi="新細明體" w:hint="eastAsia"/>
          <w:spacing w:val="10"/>
          <w:lang w:val="nl-NL"/>
        </w:rPr>
        <w:t>面，</w:t>
      </w:r>
      <w:r>
        <w:rPr>
          <w:rFonts w:ascii="新細明體" w:hAnsi="新細明體" w:hint="eastAsia"/>
          <w:spacing w:val="10"/>
          <w:lang w:val="nl-NL"/>
        </w:rPr>
        <w:t>台語羅馬</w:t>
      </w:r>
      <w:r w:rsidRPr="001B38A6">
        <w:rPr>
          <w:rFonts w:hint="eastAsia"/>
          <w:spacing w:val="10"/>
          <w:lang w:val="nl-NL"/>
        </w:rPr>
        <w:t>字之字母</w:t>
      </w:r>
      <w:r>
        <w:rPr>
          <w:rFonts w:hint="eastAsia"/>
          <w:spacing w:val="10"/>
          <w:lang w:val="nl-NL"/>
        </w:rPr>
        <w:t>也和英文的萬國音標是一樣，所以也很快</w:t>
      </w:r>
      <w:r w:rsidRPr="001B38A6">
        <w:rPr>
          <w:rFonts w:hint="eastAsia"/>
          <w:spacing w:val="10"/>
          <w:lang w:val="nl-NL"/>
        </w:rPr>
        <w:t>學會英文的</w:t>
      </w:r>
      <w:r>
        <w:rPr>
          <w:rFonts w:hint="eastAsia"/>
          <w:spacing w:val="10"/>
          <w:lang w:val="nl-NL"/>
        </w:rPr>
        <w:t>唸法</w:t>
      </w:r>
      <w:r w:rsidRPr="001B38A6">
        <w:rPr>
          <w:rFonts w:hint="eastAsia"/>
          <w:spacing w:val="10"/>
          <w:lang w:val="nl-NL"/>
        </w:rPr>
        <w:t>。</w:t>
      </w:r>
      <w:r w:rsidRPr="00332032">
        <w:rPr>
          <w:rFonts w:hint="eastAsia"/>
          <w:spacing w:val="10"/>
          <w:lang w:val="nl-NL"/>
        </w:rPr>
        <w:t>賴輝雄</w:t>
      </w:r>
      <w:r>
        <w:rPr>
          <w:rFonts w:hint="eastAsia"/>
          <w:spacing w:val="10"/>
          <w:lang w:val="nl-NL"/>
        </w:rPr>
        <w:t>因此</w:t>
      </w:r>
      <w:r w:rsidRPr="001B38A6">
        <w:rPr>
          <w:rFonts w:hint="eastAsia"/>
          <w:spacing w:val="10"/>
          <w:lang w:val="nl-NL"/>
        </w:rPr>
        <w:t>掃除學習英文的心理障礙，也對英文越來越有信心及興趣，</w:t>
      </w:r>
      <w:r>
        <w:rPr>
          <w:rFonts w:hint="eastAsia"/>
          <w:spacing w:val="10"/>
          <w:lang w:val="nl-NL"/>
        </w:rPr>
        <w:t>甚至</w:t>
      </w:r>
      <w:r w:rsidRPr="001B38A6">
        <w:rPr>
          <w:rFonts w:hint="eastAsia"/>
          <w:spacing w:val="10"/>
          <w:lang w:val="nl-NL"/>
        </w:rPr>
        <w:t>在初一下學期</w:t>
      </w:r>
      <w:r>
        <w:rPr>
          <w:rFonts w:hint="eastAsia"/>
          <w:spacing w:val="10"/>
          <w:lang w:val="nl-NL"/>
        </w:rPr>
        <w:t>英文</w:t>
      </w:r>
      <w:r w:rsidRPr="001B38A6">
        <w:rPr>
          <w:rFonts w:hint="eastAsia"/>
          <w:spacing w:val="10"/>
          <w:lang w:val="nl-NL"/>
        </w:rPr>
        <w:t>得</w:t>
      </w:r>
      <w:r>
        <w:rPr>
          <w:rFonts w:hint="eastAsia"/>
          <w:spacing w:val="10"/>
          <w:lang w:val="nl-NL"/>
        </w:rPr>
        <w:t>到</w:t>
      </w:r>
      <w:r w:rsidRPr="001B38A6">
        <w:rPr>
          <w:spacing w:val="10"/>
          <w:lang w:val="nl-NL"/>
        </w:rPr>
        <w:t>99</w:t>
      </w:r>
      <w:r w:rsidRPr="001B38A6">
        <w:rPr>
          <w:rFonts w:hint="eastAsia"/>
          <w:spacing w:val="10"/>
          <w:lang w:val="nl-NL"/>
        </w:rPr>
        <w:t>分</w:t>
      </w:r>
      <w:r>
        <w:rPr>
          <w:rFonts w:hint="eastAsia"/>
          <w:spacing w:val="10"/>
          <w:lang w:val="nl-NL"/>
        </w:rPr>
        <w:t>的高分</w:t>
      </w:r>
      <w:r w:rsidRPr="001B38A6">
        <w:rPr>
          <w:rFonts w:hint="eastAsia"/>
          <w:spacing w:val="10"/>
          <w:lang w:val="nl-NL"/>
        </w:rPr>
        <w:t>，</w:t>
      </w:r>
      <w:r>
        <w:rPr>
          <w:rFonts w:hint="eastAsia"/>
          <w:spacing w:val="10"/>
          <w:lang w:val="nl-NL"/>
        </w:rPr>
        <w:t>還因此可以越級就讀</w:t>
      </w:r>
      <w:r w:rsidRPr="001B38A6">
        <w:rPr>
          <w:rFonts w:hint="eastAsia"/>
          <w:spacing w:val="10"/>
          <w:lang w:val="nl-NL"/>
        </w:rPr>
        <w:t>。</w:t>
      </w:r>
    </w:p>
    <w:p w:rsidR="00150319" w:rsidRPr="004A5DE2" w:rsidRDefault="00150319" w:rsidP="000C6E38">
      <w:pPr>
        <w:ind w:firstLineChars="183" w:firstLine="476"/>
        <w:jc w:val="both"/>
        <w:rPr>
          <w:spacing w:val="10"/>
          <w:lang w:val="nl-NL"/>
        </w:rPr>
      </w:pPr>
      <w:r>
        <w:rPr>
          <w:rFonts w:hint="eastAsia"/>
          <w:spacing w:val="10"/>
          <w:lang w:val="nl-NL"/>
        </w:rPr>
        <w:t>台灣語文測驗中心主任蔣為文表示，一般社會大眾，甚至學校教育機構，對台語羅馬字了解有限，認為學生學台語羅馬字，或是增加母語上課時數，會成為學生的課業負擔，甚至會造成學生在英文學習上的混淆。但有許多實例是證明學習台語羅馬字反而有助於英文的學習。成大台語中心於今年暑假開辦中小學生台語認證，歡迎學生報名參加，以檢驗自己的台語及羅馬字能力。詳洽網站</w:t>
      </w:r>
      <w:hyperlink r:id="rId6" w:history="1">
        <w:r w:rsidRPr="00E51EB0">
          <w:rPr>
            <w:rStyle w:val="Hyperlink"/>
            <w:spacing w:val="10"/>
            <w:lang w:val="nl-NL"/>
          </w:rPr>
          <w:t>http://ctlt.twl.ncku.edu.tw/tsh/</w:t>
        </w:r>
      </w:hyperlink>
      <w:r>
        <w:rPr>
          <w:rFonts w:hint="eastAsia"/>
          <w:spacing w:val="10"/>
          <w:lang w:val="nl-NL"/>
        </w:rPr>
        <w:t>，或電話</w:t>
      </w:r>
      <w:r>
        <w:rPr>
          <w:spacing w:val="10"/>
          <w:lang w:val="nl-NL"/>
        </w:rPr>
        <w:t>06-2387539</w:t>
      </w:r>
      <w:r>
        <w:rPr>
          <w:rFonts w:hint="eastAsia"/>
          <w:spacing w:val="10"/>
          <w:lang w:val="nl-NL"/>
        </w:rPr>
        <w:t>。</w:t>
      </w:r>
    </w:p>
    <w:p w:rsidR="00150319" w:rsidRPr="00332032" w:rsidRDefault="00150319" w:rsidP="000C6E38">
      <w:pPr>
        <w:ind w:firstLineChars="183" w:firstLine="476"/>
        <w:jc w:val="both"/>
        <w:rPr>
          <w:spacing w:val="10"/>
          <w:lang w:val="nl-NL"/>
        </w:rPr>
      </w:pPr>
      <w:r>
        <w:rPr>
          <w:rFonts w:hint="eastAsia"/>
          <w:spacing w:val="10"/>
          <w:lang w:val="nl-NL"/>
        </w:rPr>
        <w:t>長榮中學是台灣最早開始西式教育的學校之一，向來注重台語羅馬字，早期學生的成績單都是以羅馬字註記，而目前在長榮中學裡還設立了一座歷史資料館，收藏許多白話字文物，包括許多以台語羅馬字記載的文獻資料。此次長中校友會總會也大力支持，希望將傑出校友</w:t>
      </w:r>
      <w:r w:rsidRPr="00332032">
        <w:rPr>
          <w:rFonts w:hint="eastAsia"/>
          <w:spacing w:val="10"/>
          <w:lang w:val="nl-NL"/>
        </w:rPr>
        <w:t>賴輝雄</w:t>
      </w:r>
      <w:r>
        <w:rPr>
          <w:rFonts w:hint="eastAsia"/>
          <w:spacing w:val="10"/>
          <w:lang w:val="nl-NL"/>
        </w:rPr>
        <w:t>學習的經驗，讓更多人知道，並且推廣台語羅馬字及台灣母語教育。</w:t>
      </w:r>
    </w:p>
    <w:p w:rsidR="00150319" w:rsidRDefault="00150319" w:rsidP="009727C5">
      <w:pPr>
        <w:rPr>
          <w:rFonts w:ascii="新細明體"/>
          <w:b/>
          <w:spacing w:val="20"/>
          <w:sz w:val="28"/>
          <w:szCs w:val="28"/>
          <w:lang w:val="nl-NL"/>
        </w:rPr>
      </w:pPr>
      <w:r w:rsidRPr="001103AC">
        <w:rPr>
          <w:rFonts w:ascii="新細明體"/>
          <w:b/>
          <w:spacing w:val="20"/>
          <w:sz w:val="28"/>
          <w:szCs w:val="28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0pt">
            <v:imagedata r:id="rId7" o:title=""/>
          </v:shape>
        </w:pict>
      </w:r>
    </w:p>
    <w:p w:rsidR="00150319" w:rsidRPr="00E758C4" w:rsidRDefault="00150319" w:rsidP="00E758C4">
      <w:pPr>
        <w:rPr>
          <w:rFonts w:cs="新細明體"/>
          <w:kern w:val="0"/>
          <w:szCs w:val="24"/>
        </w:rPr>
      </w:pPr>
      <w:r w:rsidRPr="00E758C4">
        <w:rPr>
          <w:rFonts w:cs="新細明體" w:hint="eastAsia"/>
          <w:kern w:val="0"/>
          <w:szCs w:val="24"/>
        </w:rPr>
        <w:t>賴輝雄簡歷</w:t>
      </w:r>
    </w:p>
    <w:p w:rsidR="00150319" w:rsidRPr="00E758C4" w:rsidRDefault="00150319" w:rsidP="00E758C4">
      <w:pPr>
        <w:widowControl/>
        <w:spacing w:after="200"/>
        <w:ind w:firstLineChars="600" w:firstLine="1440"/>
        <w:rPr>
          <w:rFonts w:ascii="新細明體" w:cs="新細明體"/>
          <w:kern w:val="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1935"/>
        </w:smartTagPr>
        <w:r w:rsidRPr="00E758C4">
          <w:rPr>
            <w:rFonts w:ascii="新細明體" w:hAnsi="新細明體" w:cs="新細明體"/>
            <w:kern w:val="0"/>
            <w:szCs w:val="24"/>
          </w:rPr>
          <w:t>1935</w:t>
        </w:r>
        <w:r w:rsidRPr="00E758C4">
          <w:rPr>
            <w:rFonts w:cs="新細明體" w:hint="eastAsia"/>
            <w:kern w:val="0"/>
            <w:szCs w:val="24"/>
          </w:rPr>
          <w:t>年</w:t>
        </w:r>
        <w:r w:rsidRPr="00E758C4">
          <w:rPr>
            <w:rFonts w:ascii="新細明體" w:hAnsi="新細明體" w:cs="新細明體"/>
            <w:kern w:val="0"/>
            <w:szCs w:val="24"/>
          </w:rPr>
          <w:t>6</w:t>
        </w:r>
        <w:r w:rsidRPr="00E758C4">
          <w:rPr>
            <w:rFonts w:cs="新細明體" w:hint="eastAsia"/>
            <w:kern w:val="0"/>
            <w:szCs w:val="24"/>
          </w:rPr>
          <w:t>月</w:t>
        </w:r>
        <w:r w:rsidRPr="00E758C4">
          <w:rPr>
            <w:rFonts w:ascii="新細明體" w:hAnsi="新細明體" w:cs="新細明體"/>
            <w:kern w:val="0"/>
            <w:szCs w:val="24"/>
          </w:rPr>
          <w:t>23</w:t>
        </w:r>
        <w:r w:rsidRPr="00E758C4">
          <w:rPr>
            <w:rFonts w:cs="新細明體" w:hint="eastAsia"/>
            <w:kern w:val="0"/>
            <w:szCs w:val="24"/>
          </w:rPr>
          <w:t>日</w:t>
        </w:r>
      </w:smartTag>
      <w:r w:rsidRPr="00E758C4">
        <w:rPr>
          <w:rFonts w:cs="新細明體" w:hint="eastAsia"/>
          <w:kern w:val="0"/>
          <w:szCs w:val="24"/>
        </w:rPr>
        <w:t>生</w:t>
      </w:r>
    </w:p>
    <w:p w:rsidR="00150319" w:rsidRPr="00E758C4" w:rsidRDefault="00150319" w:rsidP="00E758C4">
      <w:pPr>
        <w:widowControl/>
        <w:spacing w:after="200"/>
        <w:ind w:firstLineChars="600" w:firstLine="1440"/>
        <w:rPr>
          <w:rFonts w:ascii="新細明體" w:cs="新細明體"/>
          <w:kern w:val="0"/>
          <w:szCs w:val="24"/>
        </w:rPr>
      </w:pPr>
      <w:r w:rsidRPr="00E758C4">
        <w:rPr>
          <w:rFonts w:cs="新細明體" w:hint="eastAsia"/>
          <w:kern w:val="0"/>
          <w:szCs w:val="24"/>
        </w:rPr>
        <w:t>學歷：長榮中學初中部畢業</w:t>
      </w:r>
    </w:p>
    <w:p w:rsidR="00150319" w:rsidRPr="00E758C4" w:rsidRDefault="00150319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</w:t>
      </w:r>
      <w:r w:rsidRPr="00E758C4">
        <w:rPr>
          <w:rFonts w:cs="新細明體" w:hint="eastAsia"/>
          <w:kern w:val="0"/>
          <w:szCs w:val="24"/>
        </w:rPr>
        <w:t>嘉義高中畢業</w:t>
      </w:r>
    </w:p>
    <w:p w:rsidR="00150319" w:rsidRPr="00E758C4" w:rsidRDefault="00150319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</w:t>
      </w:r>
      <w:r w:rsidRPr="00E758C4">
        <w:rPr>
          <w:rFonts w:cs="新細明體" w:hint="eastAsia"/>
          <w:kern w:val="0"/>
          <w:szCs w:val="24"/>
        </w:rPr>
        <w:t>中興大學農業化學系畢業</w:t>
      </w:r>
    </w:p>
    <w:p w:rsidR="00150319" w:rsidRPr="00E758C4" w:rsidRDefault="00150319" w:rsidP="00E758C4">
      <w:pPr>
        <w:widowControl/>
        <w:spacing w:after="200"/>
        <w:ind w:firstLineChars="600" w:firstLine="1440"/>
        <w:rPr>
          <w:rFonts w:ascii="新細明體" w:cs="新細明體"/>
          <w:kern w:val="0"/>
          <w:szCs w:val="24"/>
        </w:rPr>
      </w:pPr>
      <w:r w:rsidRPr="00E758C4">
        <w:rPr>
          <w:rFonts w:cs="新細明體" w:hint="eastAsia"/>
          <w:kern w:val="0"/>
          <w:szCs w:val="24"/>
        </w:rPr>
        <w:t>經歷：黑松股份有限公司</w:t>
      </w:r>
      <w:r w:rsidRPr="00E758C4">
        <w:rPr>
          <w:rFonts w:ascii="新細明體" w:hAnsi="新細明體" w:cs="新細明體"/>
          <w:kern w:val="0"/>
          <w:szCs w:val="24"/>
        </w:rPr>
        <w:t xml:space="preserve"> </w:t>
      </w:r>
      <w:r w:rsidRPr="00E758C4">
        <w:rPr>
          <w:rFonts w:cs="新細明體" w:hint="eastAsia"/>
          <w:kern w:val="0"/>
          <w:szCs w:val="24"/>
        </w:rPr>
        <w:t>技術員</w:t>
      </w:r>
    </w:p>
    <w:p w:rsidR="00150319" w:rsidRPr="00E758C4" w:rsidRDefault="00150319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                 </w:t>
      </w:r>
      <w:r w:rsidRPr="00E758C4">
        <w:rPr>
          <w:rFonts w:cs="新細明體" w:hint="eastAsia"/>
          <w:kern w:val="0"/>
          <w:szCs w:val="24"/>
        </w:rPr>
        <w:t>技術部經理</w:t>
      </w:r>
    </w:p>
    <w:p w:rsidR="00150319" w:rsidRPr="00E758C4" w:rsidRDefault="00150319" w:rsidP="00E758C4">
      <w:pPr>
        <w:widowControl/>
        <w:spacing w:after="200"/>
        <w:rPr>
          <w:rFonts w:ascii="新細明體" w:cs="新細明體"/>
          <w:kern w:val="0"/>
          <w:szCs w:val="24"/>
        </w:rPr>
      </w:pPr>
      <w:r w:rsidRPr="00E758C4">
        <w:rPr>
          <w:rFonts w:ascii="新細明體" w:hAnsi="新細明體" w:cs="新細明體"/>
          <w:kern w:val="0"/>
          <w:szCs w:val="24"/>
        </w:rPr>
        <w:t xml:space="preserve">                                   </w:t>
      </w:r>
      <w:r w:rsidRPr="00E758C4">
        <w:rPr>
          <w:rFonts w:cs="新細明體" w:hint="eastAsia"/>
          <w:kern w:val="0"/>
          <w:szCs w:val="24"/>
        </w:rPr>
        <w:t>研究處處長</w:t>
      </w:r>
    </w:p>
    <w:p w:rsidR="00150319" w:rsidRPr="00E758C4" w:rsidRDefault="00150319" w:rsidP="00E758C4">
      <w:pPr>
        <w:widowControl/>
        <w:rPr>
          <w:rFonts w:cs="新細明體"/>
          <w:kern w:val="0"/>
          <w:szCs w:val="24"/>
        </w:rPr>
      </w:pPr>
      <w:r w:rsidRPr="00E758C4">
        <w:rPr>
          <w:kern w:val="0"/>
          <w:szCs w:val="24"/>
        </w:rPr>
        <w:t xml:space="preserve">                                   </w:t>
      </w:r>
      <w:r w:rsidRPr="00E758C4">
        <w:rPr>
          <w:rFonts w:hint="eastAsia"/>
          <w:kern w:val="0"/>
          <w:szCs w:val="24"/>
        </w:rPr>
        <w:t>中壢廠總廠長</w:t>
      </w:r>
    </w:p>
    <w:p w:rsidR="00150319" w:rsidRPr="001B38A6" w:rsidRDefault="00150319" w:rsidP="009727C5">
      <w:pPr>
        <w:rPr>
          <w:lang w:val="nl-NL"/>
        </w:rPr>
      </w:pPr>
    </w:p>
    <w:sectPr w:rsidR="00150319" w:rsidRPr="001B38A6" w:rsidSect="00797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19" w:rsidRDefault="00150319" w:rsidP="00A752E4">
      <w:r>
        <w:separator/>
      </w:r>
    </w:p>
  </w:endnote>
  <w:endnote w:type="continuationSeparator" w:id="0">
    <w:p w:rsidR="00150319" w:rsidRDefault="00150319" w:rsidP="00A7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19" w:rsidRDefault="00150319" w:rsidP="00A752E4">
      <w:r>
        <w:separator/>
      </w:r>
    </w:p>
  </w:footnote>
  <w:footnote w:type="continuationSeparator" w:id="0">
    <w:p w:rsidR="00150319" w:rsidRDefault="00150319" w:rsidP="00A75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5"/>
    <w:rsid w:val="00010611"/>
    <w:rsid w:val="00012FFD"/>
    <w:rsid w:val="000235D1"/>
    <w:rsid w:val="000419AA"/>
    <w:rsid w:val="0007794E"/>
    <w:rsid w:val="000824E5"/>
    <w:rsid w:val="00091C8E"/>
    <w:rsid w:val="000C4914"/>
    <w:rsid w:val="000C5E55"/>
    <w:rsid w:val="000C6E38"/>
    <w:rsid w:val="000D1CFE"/>
    <w:rsid w:val="00101B58"/>
    <w:rsid w:val="001053CB"/>
    <w:rsid w:val="001103AC"/>
    <w:rsid w:val="00116EFA"/>
    <w:rsid w:val="001248AE"/>
    <w:rsid w:val="00150319"/>
    <w:rsid w:val="00156684"/>
    <w:rsid w:val="001622C5"/>
    <w:rsid w:val="00165969"/>
    <w:rsid w:val="00165F0E"/>
    <w:rsid w:val="00181BDA"/>
    <w:rsid w:val="00185D03"/>
    <w:rsid w:val="00193416"/>
    <w:rsid w:val="001B38A6"/>
    <w:rsid w:val="001C5C0B"/>
    <w:rsid w:val="001D6AD2"/>
    <w:rsid w:val="001F212C"/>
    <w:rsid w:val="001F4D72"/>
    <w:rsid w:val="001F5E3C"/>
    <w:rsid w:val="002114EB"/>
    <w:rsid w:val="00217CE2"/>
    <w:rsid w:val="00253078"/>
    <w:rsid w:val="00270888"/>
    <w:rsid w:val="002726A4"/>
    <w:rsid w:val="00294529"/>
    <w:rsid w:val="002A31D0"/>
    <w:rsid w:val="002B1DBF"/>
    <w:rsid w:val="002C37DE"/>
    <w:rsid w:val="002D78A5"/>
    <w:rsid w:val="002E6812"/>
    <w:rsid w:val="002F0A68"/>
    <w:rsid w:val="002F5F0D"/>
    <w:rsid w:val="00302B9E"/>
    <w:rsid w:val="0030547B"/>
    <w:rsid w:val="003067FC"/>
    <w:rsid w:val="00316DB5"/>
    <w:rsid w:val="00332032"/>
    <w:rsid w:val="00337771"/>
    <w:rsid w:val="00337F5C"/>
    <w:rsid w:val="00346D93"/>
    <w:rsid w:val="00347E39"/>
    <w:rsid w:val="00355ABF"/>
    <w:rsid w:val="00355D85"/>
    <w:rsid w:val="003619B9"/>
    <w:rsid w:val="00375ECD"/>
    <w:rsid w:val="00386B93"/>
    <w:rsid w:val="0039338B"/>
    <w:rsid w:val="00393E23"/>
    <w:rsid w:val="003A6613"/>
    <w:rsid w:val="003B16BC"/>
    <w:rsid w:val="003C5616"/>
    <w:rsid w:val="003D1B4E"/>
    <w:rsid w:val="003E1488"/>
    <w:rsid w:val="003F2C5F"/>
    <w:rsid w:val="004005A0"/>
    <w:rsid w:val="004203B0"/>
    <w:rsid w:val="00422100"/>
    <w:rsid w:val="004268D6"/>
    <w:rsid w:val="00430384"/>
    <w:rsid w:val="004354B6"/>
    <w:rsid w:val="00441B13"/>
    <w:rsid w:val="0047566F"/>
    <w:rsid w:val="00475BA8"/>
    <w:rsid w:val="0048063F"/>
    <w:rsid w:val="004A5DE2"/>
    <w:rsid w:val="004C129F"/>
    <w:rsid w:val="004C5C8A"/>
    <w:rsid w:val="004F0843"/>
    <w:rsid w:val="004F32E1"/>
    <w:rsid w:val="004F75BD"/>
    <w:rsid w:val="00507205"/>
    <w:rsid w:val="005472D2"/>
    <w:rsid w:val="00564132"/>
    <w:rsid w:val="00573547"/>
    <w:rsid w:val="00584E4B"/>
    <w:rsid w:val="005C47CE"/>
    <w:rsid w:val="005F4D5F"/>
    <w:rsid w:val="00613F1F"/>
    <w:rsid w:val="00625493"/>
    <w:rsid w:val="00634B9B"/>
    <w:rsid w:val="006465B1"/>
    <w:rsid w:val="00650E3A"/>
    <w:rsid w:val="006656DD"/>
    <w:rsid w:val="00675543"/>
    <w:rsid w:val="00677843"/>
    <w:rsid w:val="0068126B"/>
    <w:rsid w:val="006963D3"/>
    <w:rsid w:val="006A7144"/>
    <w:rsid w:val="006B023D"/>
    <w:rsid w:val="006C73B4"/>
    <w:rsid w:val="006D64E6"/>
    <w:rsid w:val="007036BC"/>
    <w:rsid w:val="00715842"/>
    <w:rsid w:val="00741946"/>
    <w:rsid w:val="007426B9"/>
    <w:rsid w:val="00747BD5"/>
    <w:rsid w:val="0077646B"/>
    <w:rsid w:val="007957E4"/>
    <w:rsid w:val="00797695"/>
    <w:rsid w:val="007A40B9"/>
    <w:rsid w:val="007C134B"/>
    <w:rsid w:val="007C634C"/>
    <w:rsid w:val="007C6D4A"/>
    <w:rsid w:val="007F1AD7"/>
    <w:rsid w:val="00802E61"/>
    <w:rsid w:val="008039F3"/>
    <w:rsid w:val="00804C1E"/>
    <w:rsid w:val="0081333E"/>
    <w:rsid w:val="00821990"/>
    <w:rsid w:val="00840E42"/>
    <w:rsid w:val="00853259"/>
    <w:rsid w:val="00860609"/>
    <w:rsid w:val="008A4C7B"/>
    <w:rsid w:val="008A527B"/>
    <w:rsid w:val="008B07B6"/>
    <w:rsid w:val="008B3EDD"/>
    <w:rsid w:val="008C02B9"/>
    <w:rsid w:val="008E39B1"/>
    <w:rsid w:val="008F5789"/>
    <w:rsid w:val="00934C61"/>
    <w:rsid w:val="009351CE"/>
    <w:rsid w:val="0094004F"/>
    <w:rsid w:val="00963960"/>
    <w:rsid w:val="00967DFA"/>
    <w:rsid w:val="009727C5"/>
    <w:rsid w:val="00984B2E"/>
    <w:rsid w:val="00986187"/>
    <w:rsid w:val="00994F2D"/>
    <w:rsid w:val="009E3A77"/>
    <w:rsid w:val="009F4DCE"/>
    <w:rsid w:val="00A06BB3"/>
    <w:rsid w:val="00A07BCA"/>
    <w:rsid w:val="00A23622"/>
    <w:rsid w:val="00A44C88"/>
    <w:rsid w:val="00A752E4"/>
    <w:rsid w:val="00A96F79"/>
    <w:rsid w:val="00AB2508"/>
    <w:rsid w:val="00AD7212"/>
    <w:rsid w:val="00AF1DFF"/>
    <w:rsid w:val="00AF4A67"/>
    <w:rsid w:val="00AF5446"/>
    <w:rsid w:val="00B075F7"/>
    <w:rsid w:val="00B1107F"/>
    <w:rsid w:val="00B13B9F"/>
    <w:rsid w:val="00B15164"/>
    <w:rsid w:val="00B23D79"/>
    <w:rsid w:val="00B24867"/>
    <w:rsid w:val="00B370E2"/>
    <w:rsid w:val="00B71E69"/>
    <w:rsid w:val="00B73C2C"/>
    <w:rsid w:val="00BA0D44"/>
    <w:rsid w:val="00BA7500"/>
    <w:rsid w:val="00BA7518"/>
    <w:rsid w:val="00BB4A4A"/>
    <w:rsid w:val="00BC784A"/>
    <w:rsid w:val="00BD4AF5"/>
    <w:rsid w:val="00BF2657"/>
    <w:rsid w:val="00C14EC8"/>
    <w:rsid w:val="00C335E4"/>
    <w:rsid w:val="00C511B8"/>
    <w:rsid w:val="00C62241"/>
    <w:rsid w:val="00C9543F"/>
    <w:rsid w:val="00C96F87"/>
    <w:rsid w:val="00CB31AD"/>
    <w:rsid w:val="00CC70C5"/>
    <w:rsid w:val="00CD20A3"/>
    <w:rsid w:val="00CF03EE"/>
    <w:rsid w:val="00D54AF1"/>
    <w:rsid w:val="00D7562C"/>
    <w:rsid w:val="00D77042"/>
    <w:rsid w:val="00DA0D96"/>
    <w:rsid w:val="00DA516E"/>
    <w:rsid w:val="00DB76D0"/>
    <w:rsid w:val="00DC37C4"/>
    <w:rsid w:val="00DC5F31"/>
    <w:rsid w:val="00DD2817"/>
    <w:rsid w:val="00E23807"/>
    <w:rsid w:val="00E25B51"/>
    <w:rsid w:val="00E30E1F"/>
    <w:rsid w:val="00E51EB0"/>
    <w:rsid w:val="00E5613B"/>
    <w:rsid w:val="00E62992"/>
    <w:rsid w:val="00E758C4"/>
    <w:rsid w:val="00E806B0"/>
    <w:rsid w:val="00E816DB"/>
    <w:rsid w:val="00EA788E"/>
    <w:rsid w:val="00EC137B"/>
    <w:rsid w:val="00EE5DB2"/>
    <w:rsid w:val="00F075BF"/>
    <w:rsid w:val="00F148ED"/>
    <w:rsid w:val="00F57C51"/>
    <w:rsid w:val="00F70170"/>
    <w:rsid w:val="00F76FFE"/>
    <w:rsid w:val="00F83163"/>
    <w:rsid w:val="00F92028"/>
    <w:rsid w:val="00FA4001"/>
    <w:rsid w:val="00FC11C4"/>
    <w:rsid w:val="00FE1B48"/>
    <w:rsid w:val="00FE7454"/>
    <w:rsid w:val="00FF6224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9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2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2E4"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C73B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73B4"/>
    <w:rPr>
      <w:rFonts w:ascii="Cambria" w:eastAsia="新細明體" w:hAnsi="Cambria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4A5D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lt.twl.ncku.edu.tw/ts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187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台語白話字對語文學習ê幫助</dc:title>
  <dc:subject/>
  <dc:creator>H. S. Lai</dc:creator>
  <cp:keywords/>
  <dc:description/>
  <cp:lastModifiedBy>XP</cp:lastModifiedBy>
  <cp:revision>41</cp:revision>
  <dcterms:created xsi:type="dcterms:W3CDTF">2012-05-30T02:32:00Z</dcterms:created>
  <dcterms:modified xsi:type="dcterms:W3CDTF">2012-05-30T06:51:00Z</dcterms:modified>
</cp:coreProperties>
</file>