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BCB" w:rsidRPr="001B38A6" w:rsidRDefault="007F2BCB" w:rsidP="009727C5">
      <w:pPr>
        <w:rPr>
          <w:rFonts w:ascii="新細明體"/>
          <w:b/>
          <w:spacing w:val="20"/>
          <w:sz w:val="28"/>
          <w:szCs w:val="28"/>
        </w:rPr>
      </w:pPr>
      <w:r w:rsidRPr="001B38A6">
        <w:rPr>
          <w:rFonts w:ascii="新細明體" w:hAnsi="新細明體" w:hint="eastAsia"/>
          <w:b/>
          <w:spacing w:val="20"/>
          <w:sz w:val="28"/>
          <w:szCs w:val="28"/>
        </w:rPr>
        <w:t>教會羅馬字協助我</w:t>
      </w:r>
      <w:r w:rsidRPr="001B38A6">
        <w:rPr>
          <w:rFonts w:ascii="新細明體" w:hAnsi="新細明體"/>
          <w:b/>
          <w:spacing w:val="20"/>
          <w:sz w:val="28"/>
          <w:szCs w:val="28"/>
        </w:rPr>
        <w:t xml:space="preserve"> </w:t>
      </w:r>
      <w:r w:rsidRPr="001B38A6">
        <w:rPr>
          <w:rFonts w:ascii="新細明體" w:hAnsi="新細明體" w:hint="eastAsia"/>
          <w:b/>
          <w:spacing w:val="20"/>
          <w:sz w:val="28"/>
          <w:szCs w:val="28"/>
        </w:rPr>
        <w:t>初中跳年級</w:t>
      </w:r>
      <w:r w:rsidRPr="001B38A6">
        <w:rPr>
          <w:rFonts w:ascii="新細明體" w:hAnsi="新細明體"/>
          <w:b/>
          <w:spacing w:val="20"/>
          <w:sz w:val="28"/>
          <w:szCs w:val="28"/>
        </w:rPr>
        <w:t xml:space="preserve">          </w:t>
      </w:r>
    </w:p>
    <w:p w:rsidR="007F2BCB" w:rsidRPr="001B38A6" w:rsidRDefault="007F2BCB" w:rsidP="009727C5">
      <w:pPr>
        <w:rPr>
          <w:rFonts w:ascii="新細明體"/>
          <w:b/>
          <w:spacing w:val="10"/>
          <w:szCs w:val="24"/>
          <w:lang w:val="nl-NL"/>
        </w:rPr>
      </w:pPr>
      <w:r w:rsidRPr="001B38A6">
        <w:rPr>
          <w:rFonts w:ascii="新細明體" w:hAnsi="新細明體"/>
          <w:b/>
          <w:spacing w:val="10"/>
          <w:sz w:val="28"/>
          <w:szCs w:val="28"/>
        </w:rPr>
        <w:t xml:space="preserve">                                    </w:t>
      </w:r>
      <w:r w:rsidRPr="001B38A6">
        <w:rPr>
          <w:rFonts w:ascii="新細明體" w:hAnsi="新細明體"/>
          <w:spacing w:val="10"/>
          <w:sz w:val="28"/>
          <w:szCs w:val="28"/>
        </w:rPr>
        <w:t xml:space="preserve"> </w:t>
      </w:r>
      <w:r w:rsidRPr="001B38A6">
        <w:rPr>
          <w:rFonts w:ascii="新細明體" w:hAnsi="新細明體" w:hint="eastAsia"/>
          <w:b/>
          <w:spacing w:val="10"/>
          <w:szCs w:val="24"/>
        </w:rPr>
        <w:t>賴</w:t>
      </w:r>
      <w:r w:rsidRPr="001B38A6">
        <w:rPr>
          <w:rFonts w:ascii="新細明體" w:hAnsi="新細明體"/>
          <w:b/>
          <w:spacing w:val="10"/>
          <w:szCs w:val="24"/>
        </w:rPr>
        <w:t xml:space="preserve"> </w:t>
      </w:r>
      <w:r w:rsidRPr="001B38A6">
        <w:rPr>
          <w:rFonts w:ascii="新細明體" w:hAnsi="新細明體" w:hint="eastAsia"/>
          <w:b/>
          <w:spacing w:val="10"/>
          <w:szCs w:val="24"/>
        </w:rPr>
        <w:t>輝</w:t>
      </w:r>
      <w:r w:rsidRPr="001B38A6">
        <w:rPr>
          <w:rFonts w:ascii="新細明體" w:hAnsi="新細明體"/>
          <w:b/>
          <w:spacing w:val="10"/>
          <w:szCs w:val="24"/>
        </w:rPr>
        <w:t xml:space="preserve"> </w:t>
      </w:r>
      <w:r w:rsidRPr="001B38A6">
        <w:rPr>
          <w:rFonts w:ascii="新細明體" w:hAnsi="新細明體" w:hint="eastAsia"/>
          <w:b/>
          <w:spacing w:val="10"/>
          <w:szCs w:val="24"/>
        </w:rPr>
        <w:t>雄</w:t>
      </w:r>
    </w:p>
    <w:p w:rsidR="007F2BCB" w:rsidRPr="001B38A6" w:rsidRDefault="007F2BCB" w:rsidP="009727C5">
      <w:pPr>
        <w:rPr>
          <w:spacing w:val="10"/>
          <w:lang w:val="nl-NL"/>
        </w:rPr>
      </w:pPr>
    </w:p>
    <w:p w:rsidR="007F2BCB" w:rsidRPr="001B38A6" w:rsidRDefault="007F2BCB" w:rsidP="007C6D4A">
      <w:pPr>
        <w:ind w:firstLineChars="100" w:firstLine="260"/>
        <w:rPr>
          <w:spacing w:val="10"/>
          <w:lang w:val="nl-NL"/>
        </w:rPr>
      </w:pPr>
      <w:r w:rsidRPr="001B38A6">
        <w:rPr>
          <w:rFonts w:ascii="新細明體" w:hAnsi="新細明體" w:hint="eastAsia"/>
          <w:spacing w:val="10"/>
          <w:lang w:val="nl-NL"/>
        </w:rPr>
        <w:t>第二次大戰後的囝仔時代，</w:t>
      </w:r>
      <w:r w:rsidRPr="001B38A6">
        <w:rPr>
          <w:rFonts w:hint="eastAsia"/>
          <w:spacing w:val="10"/>
          <w:lang w:val="nl-NL"/>
        </w:rPr>
        <w:t>阮厝住在嘉義縣沿海的布袋鎮。因為</w:t>
      </w:r>
      <w:r w:rsidRPr="001B38A6">
        <w:rPr>
          <w:rFonts w:ascii="新細明體" w:hAnsi="新細明體" w:hint="eastAsia"/>
          <w:spacing w:val="10"/>
          <w:lang w:val="nl-NL"/>
        </w:rPr>
        <w:t>晒</w:t>
      </w:r>
      <w:r w:rsidRPr="001B38A6">
        <w:rPr>
          <w:rFonts w:hint="eastAsia"/>
          <w:spacing w:val="10"/>
          <w:lang w:val="nl-NL"/>
        </w:rPr>
        <w:t>鹽，地方偏僻文化比較落伍，家父不認為教育重要。我在</w:t>
      </w:r>
      <w:r w:rsidRPr="001B38A6">
        <w:rPr>
          <w:spacing w:val="10"/>
          <w:lang w:val="nl-NL"/>
        </w:rPr>
        <w:t>17</w:t>
      </w:r>
      <w:r w:rsidRPr="001B38A6">
        <w:rPr>
          <w:rFonts w:hint="eastAsia"/>
          <w:spacing w:val="10"/>
          <w:lang w:val="nl-NL"/>
        </w:rPr>
        <w:t>歲彼年才去台南長榮中學讀初中一年級。因為有</w:t>
      </w:r>
      <w:r w:rsidRPr="001B38A6">
        <w:rPr>
          <w:spacing w:val="10"/>
          <w:lang w:val="nl-NL"/>
        </w:rPr>
        <w:t>3</w:t>
      </w:r>
      <w:r w:rsidRPr="001B38A6">
        <w:rPr>
          <w:rFonts w:hint="eastAsia"/>
          <w:spacing w:val="10"/>
          <w:lang w:val="nl-NL"/>
        </w:rPr>
        <w:t>年久的歇</w:t>
      </w:r>
      <w:r w:rsidRPr="001B38A6">
        <w:rPr>
          <w:rFonts w:ascii="新細明體" w:hAnsi="新細明體" w:hint="eastAsia"/>
          <w:spacing w:val="10"/>
          <w:lang w:val="nl-NL"/>
        </w:rPr>
        <w:t>困，</w:t>
      </w:r>
      <w:r w:rsidRPr="001B38A6">
        <w:rPr>
          <w:rFonts w:hint="eastAsia"/>
          <w:spacing w:val="10"/>
          <w:lang w:val="nl-NL"/>
        </w:rPr>
        <w:t>對學課已經有較生</w:t>
      </w:r>
      <w:r w:rsidRPr="001B38A6">
        <w:rPr>
          <w:rFonts w:ascii="新細明體" w:hAnsi="新細明體" w:hint="eastAsia"/>
          <w:spacing w:val="10"/>
          <w:lang w:val="nl-NL"/>
        </w:rPr>
        <w:t>疏，</w:t>
      </w:r>
      <w:r w:rsidRPr="001B38A6">
        <w:rPr>
          <w:rFonts w:hint="eastAsia"/>
          <w:spacing w:val="10"/>
          <w:lang w:val="nl-NL"/>
        </w:rPr>
        <w:t>尤其是開始要學英文，實在有淡薄的不安和驚</w:t>
      </w:r>
      <w:r w:rsidRPr="001B38A6">
        <w:rPr>
          <w:rFonts w:ascii="新細明體" w:hAnsi="新細明體" w:hint="eastAsia"/>
          <w:spacing w:val="10"/>
          <w:lang w:val="nl-NL"/>
        </w:rPr>
        <w:t>惶。</w:t>
      </w:r>
    </w:p>
    <w:p w:rsidR="007F2BCB" w:rsidRPr="001B38A6" w:rsidRDefault="007F2BCB" w:rsidP="007C6D4A">
      <w:pPr>
        <w:ind w:firstLineChars="100" w:firstLine="260"/>
        <w:rPr>
          <w:spacing w:val="10"/>
          <w:lang w:val="nl-NL"/>
        </w:rPr>
      </w:pPr>
    </w:p>
    <w:p w:rsidR="007F2BCB" w:rsidRPr="001B38A6" w:rsidRDefault="007F2BCB" w:rsidP="007C6D4A">
      <w:pPr>
        <w:ind w:firstLineChars="100" w:firstLine="260"/>
        <w:rPr>
          <w:spacing w:val="10"/>
          <w:lang w:val="nl-NL"/>
        </w:rPr>
      </w:pPr>
      <w:r w:rsidRPr="001B38A6">
        <w:rPr>
          <w:rFonts w:hint="eastAsia"/>
          <w:spacing w:val="10"/>
          <w:lang w:val="nl-NL"/>
        </w:rPr>
        <w:t>上課了後我發見英文並無像所想像那麼困</w:t>
      </w:r>
      <w:r w:rsidRPr="001B38A6">
        <w:rPr>
          <w:rFonts w:ascii="新細明體" w:hAnsi="新細明體" w:hint="eastAsia"/>
          <w:spacing w:val="10"/>
          <w:lang w:val="nl-NL"/>
        </w:rPr>
        <w:t>難，</w:t>
      </w:r>
      <w:r w:rsidRPr="001B38A6">
        <w:rPr>
          <w:rFonts w:hint="eastAsia"/>
          <w:spacing w:val="10"/>
          <w:lang w:val="nl-NL"/>
        </w:rPr>
        <w:t>因為英文只有</w:t>
      </w:r>
      <w:r w:rsidRPr="001B38A6">
        <w:rPr>
          <w:spacing w:val="10"/>
          <w:lang w:val="nl-NL"/>
        </w:rPr>
        <w:t>26</w:t>
      </w:r>
      <w:r w:rsidRPr="001B38A6">
        <w:rPr>
          <w:rFonts w:hint="eastAsia"/>
          <w:spacing w:val="10"/>
          <w:lang w:val="nl-NL"/>
        </w:rPr>
        <w:t>個字母，在我教會已經會曉其主要之</w:t>
      </w:r>
      <w:r w:rsidRPr="001B38A6">
        <w:rPr>
          <w:spacing w:val="10"/>
          <w:lang w:val="nl-NL"/>
        </w:rPr>
        <w:t>17</w:t>
      </w:r>
      <w:r w:rsidRPr="001B38A6">
        <w:rPr>
          <w:rFonts w:hint="eastAsia"/>
          <w:spacing w:val="10"/>
          <w:lang w:val="nl-NL"/>
        </w:rPr>
        <w:t>字</w:t>
      </w:r>
      <w:r w:rsidRPr="001B38A6">
        <w:rPr>
          <w:rFonts w:ascii="新細明體" w:hAnsi="新細明體" w:hint="eastAsia"/>
          <w:spacing w:val="10"/>
          <w:lang w:val="nl-NL"/>
        </w:rPr>
        <w:t>了。</w:t>
      </w:r>
    </w:p>
    <w:p w:rsidR="007F2BCB" w:rsidRPr="001B38A6" w:rsidRDefault="007F2BCB" w:rsidP="007C6D4A">
      <w:pPr>
        <w:ind w:firstLineChars="100" w:firstLine="260"/>
        <w:rPr>
          <w:spacing w:val="10"/>
          <w:lang w:val="nl-NL"/>
        </w:rPr>
      </w:pPr>
    </w:p>
    <w:p w:rsidR="007F2BCB" w:rsidRPr="001B38A6" w:rsidRDefault="007F2BCB" w:rsidP="007C6D4A">
      <w:pPr>
        <w:ind w:firstLineChars="100" w:firstLine="260"/>
        <w:rPr>
          <w:spacing w:val="10"/>
          <w:szCs w:val="24"/>
          <w:lang w:val="nl-NL"/>
        </w:rPr>
      </w:pPr>
      <w:r w:rsidRPr="001B38A6">
        <w:rPr>
          <w:rFonts w:hint="eastAsia"/>
          <w:spacing w:val="10"/>
          <w:szCs w:val="24"/>
          <w:lang w:val="nl-NL"/>
        </w:rPr>
        <w:t>在歇睏無去讀冊彼</w:t>
      </w:r>
      <w:r w:rsidRPr="001B38A6">
        <w:rPr>
          <w:spacing w:val="10"/>
          <w:szCs w:val="24"/>
          <w:lang w:val="nl-NL"/>
        </w:rPr>
        <w:t>3</w:t>
      </w:r>
      <w:r w:rsidRPr="001B38A6">
        <w:rPr>
          <w:rFonts w:hint="eastAsia"/>
          <w:spacing w:val="10"/>
          <w:szCs w:val="24"/>
          <w:lang w:val="nl-NL"/>
        </w:rPr>
        <w:t>年</w:t>
      </w:r>
      <w:r w:rsidRPr="001B38A6">
        <w:rPr>
          <w:rFonts w:ascii="新細明體" w:hAnsi="新細明體" w:hint="eastAsia"/>
          <w:spacing w:val="10"/>
          <w:szCs w:val="24"/>
          <w:lang w:val="nl-NL"/>
        </w:rPr>
        <w:t>久，</w:t>
      </w:r>
      <w:r w:rsidRPr="001B38A6">
        <w:rPr>
          <w:rFonts w:hint="eastAsia"/>
          <w:spacing w:val="10"/>
          <w:szCs w:val="24"/>
          <w:lang w:val="nl-NL"/>
        </w:rPr>
        <w:t>我在厝裡幫助老父做齒科助</w:t>
      </w:r>
      <w:r w:rsidRPr="001B38A6">
        <w:rPr>
          <w:rFonts w:ascii="新細明體" w:hAnsi="新細明體" w:hint="eastAsia"/>
          <w:spacing w:val="10"/>
          <w:szCs w:val="24"/>
          <w:lang w:val="nl-NL"/>
        </w:rPr>
        <w:t>手。</w:t>
      </w:r>
      <w:r w:rsidRPr="001B38A6">
        <w:rPr>
          <w:rFonts w:hint="eastAsia"/>
          <w:spacing w:val="10"/>
          <w:szCs w:val="24"/>
          <w:lang w:val="nl-NL"/>
        </w:rPr>
        <w:t>彼時阮兜隔壁有一間教</w:t>
      </w:r>
      <w:r w:rsidRPr="001B38A6">
        <w:rPr>
          <w:rFonts w:ascii="新細明體" w:hAnsi="新細明體" w:hint="eastAsia"/>
          <w:spacing w:val="10"/>
          <w:szCs w:val="24"/>
          <w:lang w:val="nl-NL"/>
        </w:rPr>
        <w:t>會，</w:t>
      </w:r>
      <w:r w:rsidRPr="001B38A6">
        <w:rPr>
          <w:rFonts w:hint="eastAsia"/>
          <w:spacing w:val="10"/>
          <w:szCs w:val="24"/>
          <w:lang w:val="nl-NL"/>
        </w:rPr>
        <w:t>因為牧師和牧師娘真親切招</w:t>
      </w:r>
      <w:r w:rsidRPr="001B38A6">
        <w:rPr>
          <w:rFonts w:ascii="新細明體" w:hAnsi="新細明體" w:hint="eastAsia"/>
          <w:spacing w:val="10"/>
          <w:szCs w:val="24"/>
          <w:lang w:val="nl-NL"/>
        </w:rPr>
        <w:t>呼，</w:t>
      </w:r>
      <w:r w:rsidRPr="001B38A6">
        <w:rPr>
          <w:rFonts w:hint="eastAsia"/>
          <w:spacing w:val="10"/>
          <w:szCs w:val="24"/>
          <w:lang w:val="nl-NL"/>
        </w:rPr>
        <w:t>我就常常在教會出入，也參加主日</w:t>
      </w:r>
      <w:r w:rsidRPr="001B38A6">
        <w:rPr>
          <w:rFonts w:ascii="新細明體" w:hAnsi="新細明體" w:hint="eastAsia"/>
          <w:spacing w:val="10"/>
          <w:szCs w:val="24"/>
          <w:lang w:val="nl-NL"/>
        </w:rPr>
        <w:t>學。</w:t>
      </w:r>
      <w:r w:rsidRPr="001B38A6">
        <w:rPr>
          <w:rFonts w:hint="eastAsia"/>
          <w:spacing w:val="10"/>
          <w:szCs w:val="24"/>
          <w:lang w:val="nl-NL"/>
        </w:rPr>
        <w:t>當時讀聖經吟詩攏是用台語白話</w:t>
      </w:r>
      <w:r w:rsidRPr="001B38A6">
        <w:rPr>
          <w:rFonts w:ascii="新細明體" w:hAnsi="新細明體" w:hint="eastAsia"/>
          <w:spacing w:val="10"/>
          <w:szCs w:val="24"/>
          <w:lang w:val="nl-NL"/>
        </w:rPr>
        <w:t>字，</w:t>
      </w:r>
      <w:r w:rsidRPr="001B38A6">
        <w:rPr>
          <w:rFonts w:hint="eastAsia"/>
          <w:spacing w:val="10"/>
          <w:szCs w:val="24"/>
          <w:lang w:val="nl-NL"/>
        </w:rPr>
        <w:t>所以就按呢學會曉得台語羅馬字。</w:t>
      </w:r>
    </w:p>
    <w:p w:rsidR="007F2BCB" w:rsidRPr="001B38A6" w:rsidRDefault="007F2BCB" w:rsidP="007C6D4A">
      <w:pPr>
        <w:ind w:firstLineChars="100" w:firstLine="260"/>
        <w:rPr>
          <w:spacing w:val="10"/>
          <w:lang w:val="nl-NL"/>
        </w:rPr>
      </w:pPr>
    </w:p>
    <w:p w:rsidR="007F2BCB" w:rsidRPr="001B38A6" w:rsidRDefault="007F2BCB" w:rsidP="007C6D4A">
      <w:pPr>
        <w:ind w:firstLineChars="100" w:firstLine="260"/>
        <w:rPr>
          <w:spacing w:val="10"/>
          <w:lang w:val="nl-NL"/>
        </w:rPr>
      </w:pPr>
      <w:r w:rsidRPr="001B38A6">
        <w:rPr>
          <w:rFonts w:hint="eastAsia"/>
          <w:spacing w:val="10"/>
          <w:lang w:val="nl-NL"/>
        </w:rPr>
        <w:t>俗語講『樹頭若豎在，不驚樹尾在作風颱</w:t>
      </w:r>
      <w:r w:rsidRPr="001B38A6">
        <w:rPr>
          <w:rFonts w:ascii="新細明體" w:hAnsi="新細明體" w:hint="eastAsia"/>
          <w:spacing w:val="10"/>
          <w:lang w:val="nl-NL"/>
        </w:rPr>
        <w:t>』，</w:t>
      </w:r>
      <w:r w:rsidRPr="001B38A6">
        <w:rPr>
          <w:rFonts w:hint="eastAsia"/>
          <w:spacing w:val="10"/>
          <w:lang w:val="nl-NL"/>
        </w:rPr>
        <w:t>因為我已經有</w:t>
      </w:r>
      <w:r w:rsidRPr="001B38A6">
        <w:rPr>
          <w:spacing w:val="10"/>
          <w:lang w:val="nl-NL"/>
        </w:rPr>
        <w:t>17</w:t>
      </w:r>
      <w:r w:rsidRPr="001B38A6">
        <w:rPr>
          <w:rFonts w:hint="eastAsia"/>
          <w:spacing w:val="10"/>
          <w:lang w:val="nl-NL"/>
        </w:rPr>
        <w:t>字英文主要字母的基礎，就對英文大大有信</w:t>
      </w:r>
      <w:r w:rsidRPr="001B38A6">
        <w:rPr>
          <w:rFonts w:ascii="新細明體" w:hAnsi="新細明體" w:hint="eastAsia"/>
          <w:spacing w:val="10"/>
          <w:lang w:val="nl-NL"/>
        </w:rPr>
        <w:t>心。</w:t>
      </w:r>
      <w:r w:rsidRPr="001B38A6">
        <w:rPr>
          <w:rFonts w:hint="eastAsia"/>
          <w:spacing w:val="10"/>
          <w:lang w:val="nl-NL"/>
        </w:rPr>
        <w:t>在讀音方</w:t>
      </w:r>
      <w:r w:rsidRPr="001B38A6">
        <w:rPr>
          <w:rFonts w:ascii="新細明體" w:hAnsi="新細明體" w:hint="eastAsia"/>
          <w:spacing w:val="10"/>
          <w:lang w:val="nl-NL"/>
        </w:rPr>
        <w:t>面，</w:t>
      </w:r>
      <w:r w:rsidRPr="001B38A6">
        <w:rPr>
          <w:rFonts w:hint="eastAsia"/>
          <w:spacing w:val="10"/>
          <w:lang w:val="nl-NL"/>
        </w:rPr>
        <w:t>白話字之字母再也和英文的萬國音標是仝款，所以我也真緊就學會曉英文的呼法。對按呢我不但掃除學習英文的心理障礙，也對英文越來越感覺有信心及興趣，考試的成績亦愈來愈進步。</w:t>
      </w:r>
    </w:p>
    <w:p w:rsidR="007F2BCB" w:rsidRPr="001B38A6" w:rsidRDefault="007F2BCB" w:rsidP="007C6D4A">
      <w:pPr>
        <w:ind w:firstLineChars="100" w:firstLine="260"/>
        <w:rPr>
          <w:spacing w:val="10"/>
          <w:lang w:val="nl-NL"/>
        </w:rPr>
      </w:pPr>
      <w:r w:rsidRPr="001B38A6">
        <w:rPr>
          <w:spacing w:val="10"/>
          <w:lang w:val="nl-NL"/>
        </w:rPr>
        <w:t xml:space="preserve"> </w:t>
      </w:r>
    </w:p>
    <w:p w:rsidR="007F2BCB" w:rsidRPr="001B38A6" w:rsidRDefault="007F2BCB" w:rsidP="007C6D4A">
      <w:pPr>
        <w:ind w:firstLineChars="100" w:firstLine="260"/>
        <w:rPr>
          <w:spacing w:val="10"/>
          <w:lang w:val="nl-NL"/>
        </w:rPr>
      </w:pPr>
      <w:r w:rsidRPr="001B38A6">
        <w:rPr>
          <w:rFonts w:hint="eastAsia"/>
          <w:spacing w:val="10"/>
          <w:lang w:val="nl-NL"/>
        </w:rPr>
        <w:t>彼時我不但是英文進</w:t>
      </w:r>
      <w:r w:rsidRPr="001B38A6">
        <w:rPr>
          <w:rFonts w:ascii="新細明體" w:hAnsi="新細明體" w:hint="eastAsia"/>
          <w:spacing w:val="10"/>
          <w:lang w:val="nl-NL"/>
        </w:rPr>
        <w:t>步，</w:t>
      </w:r>
      <w:r w:rsidRPr="001B38A6">
        <w:rPr>
          <w:rFonts w:hint="eastAsia"/>
          <w:spacing w:val="10"/>
          <w:lang w:val="nl-NL"/>
        </w:rPr>
        <w:t>連其他的科目也好起來，就按呢在學校成做一個相當受注目的學生。我的英文在初一下學期竟然得著</w:t>
      </w:r>
      <w:r w:rsidRPr="001B38A6">
        <w:rPr>
          <w:spacing w:val="10"/>
          <w:lang w:val="nl-NL"/>
        </w:rPr>
        <w:t>99</w:t>
      </w:r>
      <w:r w:rsidRPr="001B38A6">
        <w:rPr>
          <w:rFonts w:hint="eastAsia"/>
          <w:spacing w:val="10"/>
          <w:lang w:val="nl-NL"/>
        </w:rPr>
        <w:t>分，這是我在長榮中學讀冊上蓋高之分數，就使跳年級。</w:t>
      </w:r>
    </w:p>
    <w:p w:rsidR="007F2BCB" w:rsidRPr="001B38A6" w:rsidRDefault="007F2BCB" w:rsidP="007C6D4A">
      <w:pPr>
        <w:ind w:firstLineChars="100" w:firstLine="260"/>
        <w:rPr>
          <w:spacing w:val="10"/>
          <w:lang w:val="nl-NL"/>
        </w:rPr>
      </w:pPr>
    </w:p>
    <w:p w:rsidR="007F2BCB" w:rsidRPr="001B38A6" w:rsidRDefault="007F2BCB" w:rsidP="007C6D4A">
      <w:pPr>
        <w:ind w:firstLineChars="100" w:firstLine="260"/>
        <w:rPr>
          <w:spacing w:val="10"/>
          <w:lang w:val="nl-NL"/>
        </w:rPr>
      </w:pPr>
      <w:r w:rsidRPr="001B38A6">
        <w:rPr>
          <w:rFonts w:hint="eastAsia"/>
          <w:spacing w:val="10"/>
          <w:lang w:val="nl-NL"/>
        </w:rPr>
        <w:t>因為會曉台語羅馬字，後來我在大學讀德</w:t>
      </w:r>
      <w:r w:rsidRPr="001B38A6">
        <w:rPr>
          <w:rFonts w:ascii="新細明體" w:hAnsi="新細明體" w:hint="eastAsia"/>
          <w:spacing w:val="10"/>
          <w:lang w:val="nl-NL"/>
        </w:rPr>
        <w:t>文，</w:t>
      </w:r>
      <w:r w:rsidRPr="001B38A6">
        <w:rPr>
          <w:rFonts w:hint="eastAsia"/>
          <w:spacing w:val="10"/>
          <w:lang w:val="nl-NL"/>
        </w:rPr>
        <w:t>猶是退休後參加合唱團學讀拉丁文歌詞也攏加真容</w:t>
      </w:r>
      <w:r w:rsidRPr="001B38A6">
        <w:rPr>
          <w:rFonts w:ascii="新細明體" w:hAnsi="新細明體" w:hint="eastAsia"/>
          <w:spacing w:val="10"/>
          <w:lang w:val="nl-NL"/>
        </w:rPr>
        <w:t>易。</w:t>
      </w:r>
      <w:r w:rsidRPr="001B38A6">
        <w:rPr>
          <w:rFonts w:hint="eastAsia"/>
          <w:spacing w:val="10"/>
          <w:lang w:val="nl-NL"/>
        </w:rPr>
        <w:t>現代社會在提倡終身學習，在真多場合攏會用著羅馬拼</w:t>
      </w:r>
      <w:r w:rsidRPr="001B38A6">
        <w:rPr>
          <w:rFonts w:ascii="新細明體" w:hAnsi="新細明體" w:hint="eastAsia"/>
          <w:spacing w:val="10"/>
          <w:lang w:val="nl-NL"/>
        </w:rPr>
        <w:t>音，</w:t>
      </w:r>
      <w:r w:rsidRPr="001B38A6">
        <w:rPr>
          <w:rFonts w:hint="eastAsia"/>
          <w:spacing w:val="10"/>
          <w:lang w:val="nl-NL"/>
        </w:rPr>
        <w:t>我在電腦學</w:t>
      </w:r>
      <w:bookmarkStart w:id="0" w:name="_GoBack"/>
      <w:bookmarkEnd w:id="0"/>
      <w:r w:rsidRPr="001B38A6">
        <w:rPr>
          <w:rFonts w:hint="eastAsia"/>
          <w:spacing w:val="10"/>
          <w:lang w:val="nl-NL"/>
        </w:rPr>
        <w:t>拍日文之</w:t>
      </w:r>
      <w:r w:rsidRPr="001B38A6">
        <w:rPr>
          <w:rFonts w:ascii="新細明體" w:hAnsi="新細明體" w:hint="eastAsia"/>
          <w:spacing w:val="10"/>
          <w:lang w:val="nl-NL"/>
        </w:rPr>
        <w:t>時，</w:t>
      </w:r>
      <w:r w:rsidRPr="001B38A6">
        <w:rPr>
          <w:rFonts w:hint="eastAsia"/>
          <w:spacing w:val="10"/>
          <w:lang w:val="nl-NL"/>
        </w:rPr>
        <w:t>因為無日文字盤就用現有的英文字盤，再學不久日文羅馬拼音就可能解決問</w:t>
      </w:r>
      <w:r w:rsidRPr="001B38A6">
        <w:rPr>
          <w:rFonts w:ascii="新細明體" w:hAnsi="新細明體" w:hint="eastAsia"/>
          <w:spacing w:val="10"/>
          <w:lang w:val="nl-NL"/>
        </w:rPr>
        <w:t>題。</w:t>
      </w:r>
    </w:p>
    <w:p w:rsidR="007F2BCB" w:rsidRPr="001B38A6" w:rsidRDefault="007F2BCB" w:rsidP="007C6D4A">
      <w:pPr>
        <w:ind w:firstLineChars="100" w:firstLine="260"/>
        <w:rPr>
          <w:spacing w:val="10"/>
          <w:lang w:val="nl-NL"/>
        </w:rPr>
      </w:pPr>
    </w:p>
    <w:p w:rsidR="007F2BCB" w:rsidRPr="001B38A6" w:rsidRDefault="007F2BCB" w:rsidP="007C6D4A">
      <w:pPr>
        <w:ind w:firstLineChars="100" w:firstLine="260"/>
        <w:rPr>
          <w:spacing w:val="10"/>
          <w:lang w:val="nl-NL"/>
        </w:rPr>
      </w:pPr>
      <w:r w:rsidRPr="001B38A6">
        <w:rPr>
          <w:rFonts w:hint="eastAsia"/>
          <w:spacing w:val="10"/>
          <w:lang w:val="nl-NL"/>
        </w:rPr>
        <w:t>我對少年</w:t>
      </w:r>
      <w:r w:rsidRPr="001B38A6">
        <w:rPr>
          <w:spacing w:val="10"/>
          <w:lang w:val="nl-NL"/>
        </w:rPr>
        <w:t>ê</w:t>
      </w:r>
      <w:r w:rsidRPr="001B38A6">
        <w:rPr>
          <w:rFonts w:hint="eastAsia"/>
          <w:spacing w:val="10"/>
          <w:lang w:val="nl-NL"/>
        </w:rPr>
        <w:t>時就會曉台語白話</w:t>
      </w:r>
      <w:r w:rsidRPr="001B38A6">
        <w:rPr>
          <w:rFonts w:ascii="新細明體" w:hAnsi="新細明體" w:hint="eastAsia"/>
          <w:spacing w:val="10"/>
          <w:lang w:val="nl-NL"/>
        </w:rPr>
        <w:t>字，</w:t>
      </w:r>
      <w:r w:rsidRPr="001B38A6">
        <w:rPr>
          <w:rFonts w:hint="eastAsia"/>
          <w:spacing w:val="10"/>
          <w:lang w:val="nl-NL"/>
        </w:rPr>
        <w:t>使我一生受用不盡，向望再來的囡仔亦有這款的福氣。現在小學雖然也有教台</w:t>
      </w:r>
      <w:r w:rsidRPr="001B38A6">
        <w:rPr>
          <w:rFonts w:ascii="新細明體" w:hAnsi="新細明體" w:hint="eastAsia"/>
          <w:spacing w:val="10"/>
          <w:lang w:val="nl-NL"/>
        </w:rPr>
        <w:t>語，</w:t>
      </w:r>
      <w:r w:rsidRPr="001B38A6">
        <w:rPr>
          <w:rFonts w:hint="eastAsia"/>
          <w:spacing w:val="10"/>
          <w:lang w:val="nl-NL"/>
        </w:rPr>
        <w:t>總是教學時數過少。除了教學時數要增加以外，上要緊應強化使用教會羅馬字，才會當順序來進步而接軌國際文化。</w:t>
      </w:r>
      <w:r w:rsidRPr="001B38A6">
        <w:rPr>
          <w:spacing w:val="10"/>
          <w:lang w:val="nl-NL"/>
        </w:rPr>
        <w:t>(2012</w:t>
      </w:r>
      <w:r w:rsidRPr="001B38A6">
        <w:rPr>
          <w:rFonts w:hint="eastAsia"/>
          <w:spacing w:val="10"/>
          <w:lang w:val="nl-NL"/>
        </w:rPr>
        <w:t>年</w:t>
      </w:r>
      <w:r w:rsidRPr="001B38A6">
        <w:rPr>
          <w:spacing w:val="10"/>
          <w:lang w:val="nl-NL"/>
        </w:rPr>
        <w:t xml:space="preserve">3 </w:t>
      </w:r>
      <w:r w:rsidRPr="001B38A6">
        <w:rPr>
          <w:rFonts w:hint="eastAsia"/>
          <w:spacing w:val="10"/>
          <w:lang w:val="nl-NL"/>
        </w:rPr>
        <w:t>月</w:t>
      </w:r>
      <w:r w:rsidRPr="001B38A6">
        <w:rPr>
          <w:spacing w:val="10"/>
          <w:lang w:val="nl-NL"/>
        </w:rPr>
        <w:t>)</w:t>
      </w:r>
    </w:p>
    <w:p w:rsidR="007F2BCB" w:rsidRPr="00E758C4" w:rsidRDefault="007F2BCB" w:rsidP="00E758C4">
      <w:pPr>
        <w:rPr>
          <w:rFonts w:cs="新細明體"/>
          <w:kern w:val="0"/>
          <w:szCs w:val="24"/>
        </w:rPr>
      </w:pPr>
      <w:r>
        <w:rPr>
          <w:lang w:val="nl-NL"/>
        </w:rPr>
        <w:br w:type="page"/>
      </w:r>
      <w:r w:rsidRPr="00E758C4">
        <w:rPr>
          <w:rFonts w:cs="新細明體" w:hint="eastAsia"/>
          <w:kern w:val="0"/>
          <w:szCs w:val="24"/>
        </w:rPr>
        <w:t>賴輝雄簡歷</w:t>
      </w:r>
    </w:p>
    <w:p w:rsidR="007F2BCB" w:rsidRPr="00E758C4" w:rsidRDefault="007F2BCB" w:rsidP="00E758C4">
      <w:pPr>
        <w:widowControl/>
        <w:spacing w:after="200"/>
        <w:ind w:firstLineChars="600" w:firstLine="1440"/>
        <w:rPr>
          <w:rFonts w:ascii="新細明體" w:cs="新細明體"/>
          <w:kern w:val="0"/>
          <w:szCs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3"/>
          <w:attr w:name="Month" w:val="6"/>
          <w:attr w:name="Year" w:val="1935"/>
        </w:smartTagPr>
        <w:r w:rsidRPr="00E758C4">
          <w:rPr>
            <w:rFonts w:ascii="新細明體" w:hAnsi="新細明體" w:cs="新細明體"/>
            <w:kern w:val="0"/>
            <w:szCs w:val="24"/>
          </w:rPr>
          <w:t>1935</w:t>
        </w:r>
        <w:r w:rsidRPr="00E758C4">
          <w:rPr>
            <w:rFonts w:cs="新細明體" w:hint="eastAsia"/>
            <w:kern w:val="0"/>
            <w:szCs w:val="24"/>
          </w:rPr>
          <w:t>年</w:t>
        </w:r>
        <w:r w:rsidRPr="00E758C4">
          <w:rPr>
            <w:rFonts w:ascii="新細明體" w:hAnsi="新細明體" w:cs="新細明體"/>
            <w:kern w:val="0"/>
            <w:szCs w:val="24"/>
          </w:rPr>
          <w:t>6</w:t>
        </w:r>
        <w:r w:rsidRPr="00E758C4">
          <w:rPr>
            <w:rFonts w:cs="新細明體" w:hint="eastAsia"/>
            <w:kern w:val="0"/>
            <w:szCs w:val="24"/>
          </w:rPr>
          <w:t>月</w:t>
        </w:r>
        <w:r w:rsidRPr="00E758C4">
          <w:rPr>
            <w:rFonts w:ascii="新細明體" w:hAnsi="新細明體" w:cs="新細明體"/>
            <w:kern w:val="0"/>
            <w:szCs w:val="24"/>
          </w:rPr>
          <w:t>23</w:t>
        </w:r>
        <w:r w:rsidRPr="00E758C4">
          <w:rPr>
            <w:rFonts w:cs="新細明體" w:hint="eastAsia"/>
            <w:kern w:val="0"/>
            <w:szCs w:val="24"/>
          </w:rPr>
          <w:t>日</w:t>
        </w:r>
      </w:smartTag>
      <w:r w:rsidRPr="00E758C4">
        <w:rPr>
          <w:rFonts w:cs="新細明體" w:hint="eastAsia"/>
          <w:kern w:val="0"/>
          <w:szCs w:val="24"/>
        </w:rPr>
        <w:t>生</w:t>
      </w:r>
    </w:p>
    <w:p w:rsidR="007F2BCB" w:rsidRPr="00E758C4" w:rsidRDefault="007F2BCB" w:rsidP="00E758C4">
      <w:pPr>
        <w:widowControl/>
        <w:spacing w:after="200"/>
        <w:ind w:firstLineChars="600" w:firstLine="1440"/>
        <w:rPr>
          <w:rFonts w:ascii="新細明體" w:cs="新細明體"/>
          <w:kern w:val="0"/>
          <w:szCs w:val="24"/>
        </w:rPr>
      </w:pPr>
      <w:r w:rsidRPr="00E758C4">
        <w:rPr>
          <w:rFonts w:cs="新細明體" w:hint="eastAsia"/>
          <w:kern w:val="0"/>
          <w:szCs w:val="24"/>
        </w:rPr>
        <w:t>學歷：長榮中學初中部畢業</w:t>
      </w:r>
    </w:p>
    <w:p w:rsidR="007F2BCB" w:rsidRPr="00E758C4" w:rsidRDefault="007F2BCB" w:rsidP="00E758C4">
      <w:pPr>
        <w:widowControl/>
        <w:spacing w:after="200"/>
        <w:rPr>
          <w:rFonts w:ascii="新細明體" w:cs="新細明體"/>
          <w:kern w:val="0"/>
          <w:szCs w:val="24"/>
        </w:rPr>
      </w:pPr>
      <w:r w:rsidRPr="00E758C4">
        <w:rPr>
          <w:rFonts w:ascii="新細明體" w:hAnsi="新細明體" w:cs="新細明體"/>
          <w:kern w:val="0"/>
          <w:szCs w:val="24"/>
        </w:rPr>
        <w:t xml:space="preserve">                                    </w:t>
      </w:r>
      <w:r w:rsidRPr="00E758C4">
        <w:rPr>
          <w:rFonts w:cs="新細明體" w:hint="eastAsia"/>
          <w:kern w:val="0"/>
          <w:szCs w:val="24"/>
        </w:rPr>
        <w:t>嘉義高中畢業</w:t>
      </w:r>
    </w:p>
    <w:p w:rsidR="007F2BCB" w:rsidRPr="00E758C4" w:rsidRDefault="007F2BCB" w:rsidP="00E758C4">
      <w:pPr>
        <w:widowControl/>
        <w:spacing w:after="200"/>
        <w:rPr>
          <w:rFonts w:ascii="新細明體" w:cs="新細明體"/>
          <w:kern w:val="0"/>
          <w:szCs w:val="24"/>
        </w:rPr>
      </w:pPr>
      <w:r w:rsidRPr="00E758C4">
        <w:rPr>
          <w:rFonts w:ascii="新細明體" w:hAnsi="新細明體" w:cs="新細明體"/>
          <w:kern w:val="0"/>
          <w:szCs w:val="24"/>
        </w:rPr>
        <w:t xml:space="preserve">                                    </w:t>
      </w:r>
      <w:r w:rsidRPr="00E758C4">
        <w:rPr>
          <w:rFonts w:cs="新細明體" w:hint="eastAsia"/>
          <w:kern w:val="0"/>
          <w:szCs w:val="24"/>
        </w:rPr>
        <w:t>中興大學農業化學系畢業</w:t>
      </w:r>
    </w:p>
    <w:p w:rsidR="007F2BCB" w:rsidRPr="00E758C4" w:rsidRDefault="007F2BCB" w:rsidP="00E758C4">
      <w:pPr>
        <w:widowControl/>
        <w:spacing w:after="200"/>
        <w:ind w:firstLineChars="600" w:firstLine="1440"/>
        <w:rPr>
          <w:rFonts w:ascii="新細明體" w:cs="新細明體"/>
          <w:kern w:val="0"/>
          <w:szCs w:val="24"/>
        </w:rPr>
      </w:pPr>
      <w:r w:rsidRPr="00E758C4">
        <w:rPr>
          <w:rFonts w:cs="新細明體" w:hint="eastAsia"/>
          <w:kern w:val="0"/>
          <w:szCs w:val="24"/>
        </w:rPr>
        <w:t>經歷：黑松股份有限公司</w:t>
      </w:r>
      <w:r w:rsidRPr="00E758C4">
        <w:rPr>
          <w:rFonts w:ascii="新細明體" w:hAnsi="新細明體" w:cs="新細明體"/>
          <w:kern w:val="0"/>
          <w:szCs w:val="24"/>
        </w:rPr>
        <w:t xml:space="preserve"> </w:t>
      </w:r>
      <w:r w:rsidRPr="00E758C4">
        <w:rPr>
          <w:rFonts w:cs="新細明體" w:hint="eastAsia"/>
          <w:kern w:val="0"/>
          <w:szCs w:val="24"/>
        </w:rPr>
        <w:t>技術員</w:t>
      </w:r>
    </w:p>
    <w:p w:rsidR="007F2BCB" w:rsidRPr="00E758C4" w:rsidRDefault="007F2BCB" w:rsidP="00E758C4">
      <w:pPr>
        <w:widowControl/>
        <w:spacing w:after="200"/>
        <w:rPr>
          <w:rFonts w:ascii="新細明體" w:cs="新細明體"/>
          <w:kern w:val="0"/>
          <w:szCs w:val="24"/>
        </w:rPr>
      </w:pPr>
      <w:r w:rsidRPr="00E758C4">
        <w:rPr>
          <w:rFonts w:ascii="新細明體" w:hAnsi="新細明體" w:cs="新細明體"/>
          <w:kern w:val="0"/>
          <w:szCs w:val="24"/>
        </w:rPr>
        <w:t xml:space="preserve">                                                                     </w:t>
      </w:r>
      <w:r w:rsidRPr="00E758C4">
        <w:rPr>
          <w:rFonts w:cs="新細明體" w:hint="eastAsia"/>
          <w:kern w:val="0"/>
          <w:szCs w:val="24"/>
        </w:rPr>
        <w:t>技術部經理</w:t>
      </w:r>
    </w:p>
    <w:p w:rsidR="007F2BCB" w:rsidRPr="00E758C4" w:rsidRDefault="007F2BCB" w:rsidP="00E758C4">
      <w:pPr>
        <w:widowControl/>
        <w:spacing w:after="200"/>
        <w:rPr>
          <w:rFonts w:ascii="新細明體" w:cs="新細明體"/>
          <w:kern w:val="0"/>
          <w:szCs w:val="24"/>
        </w:rPr>
      </w:pPr>
      <w:r w:rsidRPr="00E758C4">
        <w:rPr>
          <w:rFonts w:ascii="新細明體" w:hAnsi="新細明體" w:cs="新細明體"/>
          <w:kern w:val="0"/>
          <w:szCs w:val="24"/>
        </w:rPr>
        <w:t xml:space="preserve">                                                                     </w:t>
      </w:r>
      <w:r w:rsidRPr="00E758C4">
        <w:rPr>
          <w:rFonts w:cs="新細明體" w:hint="eastAsia"/>
          <w:kern w:val="0"/>
          <w:szCs w:val="24"/>
        </w:rPr>
        <w:t>研究處處長</w:t>
      </w:r>
    </w:p>
    <w:p w:rsidR="007F2BCB" w:rsidRPr="00E758C4" w:rsidRDefault="007F2BCB" w:rsidP="00E758C4">
      <w:pPr>
        <w:widowControl/>
        <w:rPr>
          <w:rFonts w:cs="新細明體"/>
          <w:kern w:val="0"/>
          <w:szCs w:val="24"/>
        </w:rPr>
      </w:pPr>
      <w:r w:rsidRPr="00E758C4">
        <w:rPr>
          <w:kern w:val="0"/>
          <w:szCs w:val="24"/>
        </w:rPr>
        <w:t xml:space="preserve">                                   </w:t>
      </w:r>
      <w:r w:rsidRPr="00E758C4">
        <w:rPr>
          <w:rFonts w:ascii="新細明體" w:hAnsi="新細明體"/>
          <w:kern w:val="0"/>
          <w:szCs w:val="24"/>
        </w:rPr>
        <w:t xml:space="preserve">                                  </w:t>
      </w:r>
      <w:r w:rsidRPr="00E758C4">
        <w:rPr>
          <w:rFonts w:hint="eastAsia"/>
          <w:kern w:val="0"/>
          <w:szCs w:val="24"/>
        </w:rPr>
        <w:t>中壢廠總廠長</w:t>
      </w:r>
      <w:r w:rsidRPr="00E758C4">
        <w:rPr>
          <w:kern w:val="0"/>
          <w:szCs w:val="24"/>
        </w:rPr>
        <w:t xml:space="preserve"> </w:t>
      </w:r>
    </w:p>
    <w:p w:rsidR="007F2BCB" w:rsidRPr="001B38A6" w:rsidRDefault="007F2BCB" w:rsidP="009727C5">
      <w:pPr>
        <w:rPr>
          <w:lang w:val="nl-NL"/>
        </w:rPr>
      </w:pPr>
    </w:p>
    <w:sectPr w:rsidR="007F2BCB" w:rsidRPr="001B38A6" w:rsidSect="0079769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BCB" w:rsidRDefault="007F2BCB" w:rsidP="00A752E4">
      <w:r>
        <w:separator/>
      </w:r>
    </w:p>
  </w:endnote>
  <w:endnote w:type="continuationSeparator" w:id="0">
    <w:p w:rsidR="007F2BCB" w:rsidRDefault="007F2BCB" w:rsidP="00A75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BCB" w:rsidRDefault="007F2BCB" w:rsidP="00A752E4">
      <w:r>
        <w:separator/>
      </w:r>
    </w:p>
  </w:footnote>
  <w:footnote w:type="continuationSeparator" w:id="0">
    <w:p w:rsidR="007F2BCB" w:rsidRDefault="007F2BCB" w:rsidP="00A752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27C5"/>
    <w:rsid w:val="00010611"/>
    <w:rsid w:val="00012FFD"/>
    <w:rsid w:val="000235D1"/>
    <w:rsid w:val="000419AA"/>
    <w:rsid w:val="000824E5"/>
    <w:rsid w:val="00091C8E"/>
    <w:rsid w:val="000D1CFE"/>
    <w:rsid w:val="00116EFA"/>
    <w:rsid w:val="00156684"/>
    <w:rsid w:val="001622C5"/>
    <w:rsid w:val="00165969"/>
    <w:rsid w:val="00165F0E"/>
    <w:rsid w:val="00193416"/>
    <w:rsid w:val="001B38A6"/>
    <w:rsid w:val="001C5C0B"/>
    <w:rsid w:val="001D6AD2"/>
    <w:rsid w:val="001F212C"/>
    <w:rsid w:val="001F4D72"/>
    <w:rsid w:val="001F5E3C"/>
    <w:rsid w:val="002114EB"/>
    <w:rsid w:val="00217CE2"/>
    <w:rsid w:val="00253078"/>
    <w:rsid w:val="00270888"/>
    <w:rsid w:val="002726A4"/>
    <w:rsid w:val="002A31D0"/>
    <w:rsid w:val="002B1DBF"/>
    <w:rsid w:val="002C37DE"/>
    <w:rsid w:val="002D78A5"/>
    <w:rsid w:val="002E6812"/>
    <w:rsid w:val="002F0A68"/>
    <w:rsid w:val="002F5F0D"/>
    <w:rsid w:val="0030547B"/>
    <w:rsid w:val="003067FC"/>
    <w:rsid w:val="00316DB5"/>
    <w:rsid w:val="00337771"/>
    <w:rsid w:val="00346D93"/>
    <w:rsid w:val="00355ABF"/>
    <w:rsid w:val="00355D85"/>
    <w:rsid w:val="00375ECD"/>
    <w:rsid w:val="003A6613"/>
    <w:rsid w:val="003B16BC"/>
    <w:rsid w:val="003D1B4E"/>
    <w:rsid w:val="003E1488"/>
    <w:rsid w:val="003F2C5F"/>
    <w:rsid w:val="00422100"/>
    <w:rsid w:val="004268D6"/>
    <w:rsid w:val="00430384"/>
    <w:rsid w:val="00441B13"/>
    <w:rsid w:val="00475BA8"/>
    <w:rsid w:val="0048063F"/>
    <w:rsid w:val="004F0843"/>
    <w:rsid w:val="004F75BD"/>
    <w:rsid w:val="00507205"/>
    <w:rsid w:val="00564132"/>
    <w:rsid w:val="00584E4B"/>
    <w:rsid w:val="005C47CE"/>
    <w:rsid w:val="005F4D5F"/>
    <w:rsid w:val="00613F1F"/>
    <w:rsid w:val="00625493"/>
    <w:rsid w:val="00634B9B"/>
    <w:rsid w:val="006465B1"/>
    <w:rsid w:val="00675543"/>
    <w:rsid w:val="00677843"/>
    <w:rsid w:val="0068126B"/>
    <w:rsid w:val="006963D3"/>
    <w:rsid w:val="006A7144"/>
    <w:rsid w:val="006B023D"/>
    <w:rsid w:val="006C73B4"/>
    <w:rsid w:val="007036BC"/>
    <w:rsid w:val="00715842"/>
    <w:rsid w:val="00741946"/>
    <w:rsid w:val="00747BD5"/>
    <w:rsid w:val="007957E4"/>
    <w:rsid w:val="00797695"/>
    <w:rsid w:val="007A40B9"/>
    <w:rsid w:val="007C134B"/>
    <w:rsid w:val="007C634C"/>
    <w:rsid w:val="007C6D4A"/>
    <w:rsid w:val="007F1AD7"/>
    <w:rsid w:val="007F2BCB"/>
    <w:rsid w:val="00802E61"/>
    <w:rsid w:val="008039F3"/>
    <w:rsid w:val="00804C1E"/>
    <w:rsid w:val="0081333E"/>
    <w:rsid w:val="00821990"/>
    <w:rsid w:val="00840E42"/>
    <w:rsid w:val="00853259"/>
    <w:rsid w:val="00860609"/>
    <w:rsid w:val="008A4C7B"/>
    <w:rsid w:val="008A527B"/>
    <w:rsid w:val="008B07B6"/>
    <w:rsid w:val="008B3EDD"/>
    <w:rsid w:val="008C02B9"/>
    <w:rsid w:val="008E39B1"/>
    <w:rsid w:val="008F5789"/>
    <w:rsid w:val="00934C61"/>
    <w:rsid w:val="009351CE"/>
    <w:rsid w:val="0094004F"/>
    <w:rsid w:val="00963960"/>
    <w:rsid w:val="009727C5"/>
    <w:rsid w:val="00984B2E"/>
    <w:rsid w:val="00986187"/>
    <w:rsid w:val="009E3A77"/>
    <w:rsid w:val="009F4DCE"/>
    <w:rsid w:val="00A06BB3"/>
    <w:rsid w:val="00A07BCA"/>
    <w:rsid w:val="00A23622"/>
    <w:rsid w:val="00A44C88"/>
    <w:rsid w:val="00A752E4"/>
    <w:rsid w:val="00AB2508"/>
    <w:rsid w:val="00AD7212"/>
    <w:rsid w:val="00AF1DFF"/>
    <w:rsid w:val="00AF4A67"/>
    <w:rsid w:val="00AF5446"/>
    <w:rsid w:val="00B075F7"/>
    <w:rsid w:val="00B1107F"/>
    <w:rsid w:val="00B15164"/>
    <w:rsid w:val="00B24867"/>
    <w:rsid w:val="00B370E2"/>
    <w:rsid w:val="00B71E69"/>
    <w:rsid w:val="00BA0D44"/>
    <w:rsid w:val="00BA7500"/>
    <w:rsid w:val="00BA7518"/>
    <w:rsid w:val="00BB4A4A"/>
    <w:rsid w:val="00BC784A"/>
    <w:rsid w:val="00BD4AF5"/>
    <w:rsid w:val="00BF2657"/>
    <w:rsid w:val="00C14EC8"/>
    <w:rsid w:val="00C335E4"/>
    <w:rsid w:val="00C62241"/>
    <w:rsid w:val="00C9543F"/>
    <w:rsid w:val="00C96F87"/>
    <w:rsid w:val="00CC70C5"/>
    <w:rsid w:val="00CD20A3"/>
    <w:rsid w:val="00CF03EE"/>
    <w:rsid w:val="00D7562C"/>
    <w:rsid w:val="00D77042"/>
    <w:rsid w:val="00DA516E"/>
    <w:rsid w:val="00DC37C4"/>
    <w:rsid w:val="00DC5F31"/>
    <w:rsid w:val="00E23807"/>
    <w:rsid w:val="00E25B51"/>
    <w:rsid w:val="00E30E1F"/>
    <w:rsid w:val="00E5613B"/>
    <w:rsid w:val="00E62992"/>
    <w:rsid w:val="00E758C4"/>
    <w:rsid w:val="00E806B0"/>
    <w:rsid w:val="00E816DB"/>
    <w:rsid w:val="00EA788E"/>
    <w:rsid w:val="00EE5DB2"/>
    <w:rsid w:val="00F148ED"/>
    <w:rsid w:val="00F57C51"/>
    <w:rsid w:val="00F70170"/>
    <w:rsid w:val="00F76FFE"/>
    <w:rsid w:val="00F83163"/>
    <w:rsid w:val="00F92028"/>
    <w:rsid w:val="00FA4001"/>
    <w:rsid w:val="00FE1B48"/>
    <w:rsid w:val="00FF7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695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752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752E4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752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752E4"/>
    <w:rPr>
      <w:rFonts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6C73B4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6C73B4"/>
    <w:rPr>
      <w:rFonts w:ascii="Cambria" w:eastAsia="新細明體" w:hAnsi="Cambria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52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173</Words>
  <Characters>989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台語白話字對語文學習ê幫助</dc:title>
  <dc:subject/>
  <dc:creator>H. S. Lai</dc:creator>
  <cp:keywords/>
  <dc:description/>
  <cp:lastModifiedBy>XP</cp:lastModifiedBy>
  <cp:revision>3</cp:revision>
  <dcterms:created xsi:type="dcterms:W3CDTF">2012-05-30T02:29:00Z</dcterms:created>
  <dcterms:modified xsi:type="dcterms:W3CDTF">2012-05-30T02:29:00Z</dcterms:modified>
</cp:coreProperties>
</file>